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C6" w:rsidRDefault="00816DC6" w:rsidP="008E6155">
      <w:pPr>
        <w:pStyle w:val="Emne"/>
        <w:rPr>
          <w:rFonts w:ascii="Arial Rounded MT Bold" w:hAnsi="Arial Rounded MT Bold"/>
        </w:rPr>
      </w:pPr>
    </w:p>
    <w:p w:rsidR="00817954" w:rsidRDefault="00817954" w:rsidP="008E6155">
      <w:pPr>
        <w:pStyle w:val="Emne"/>
        <w:rPr>
          <w:rFonts w:ascii="Arial Rounded MT Bold" w:hAnsi="Arial Rounded MT Bold"/>
        </w:rPr>
      </w:pPr>
    </w:p>
    <w:p w:rsidR="00816DC6" w:rsidRDefault="00816DC6" w:rsidP="008E6155">
      <w:pPr>
        <w:pStyle w:val="Emne"/>
        <w:rPr>
          <w:rFonts w:ascii="Arial Rounded MT Bold" w:hAnsi="Arial Rounded MT Bold"/>
        </w:rPr>
      </w:pPr>
    </w:p>
    <w:p w:rsidR="008E6155" w:rsidRPr="009A4B15" w:rsidRDefault="00433C3F" w:rsidP="008E6155">
      <w:pPr>
        <w:pStyle w:val="Emne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-118745</wp:posOffset>
                </wp:positionH>
                <wp:positionV relativeFrom="page">
                  <wp:posOffset>1880870</wp:posOffset>
                </wp:positionV>
                <wp:extent cx="4749800" cy="1370965"/>
                <wp:effectExtent l="0" t="4445" r="0" b="0"/>
                <wp:wrapSquare wrapText="bothSides"/>
                <wp:docPr id="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1B1" w:rsidRPr="00DF48E7" w:rsidRDefault="00E461B1" w:rsidP="003C59E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NASDAQ Copenhagen</w:t>
                            </w:r>
                          </w:p>
                          <w:p w:rsidR="00E461B1" w:rsidRPr="00DF48E7" w:rsidRDefault="00E461B1" w:rsidP="003C59E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F48E7">
                              <w:rPr>
                                <w:rFonts w:ascii="Arial" w:hAnsi="Arial" w:cs="Arial"/>
                              </w:rPr>
                              <w:t>Nikolaj Plads 6, Postboks 1040</w:t>
                            </w:r>
                          </w:p>
                          <w:p w:rsidR="00E461B1" w:rsidRPr="00DF48E7" w:rsidRDefault="00E461B1" w:rsidP="003C59E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F48E7">
                              <w:rPr>
                                <w:rFonts w:ascii="Arial" w:hAnsi="Arial" w:cs="Arial"/>
                              </w:rPr>
                              <w:t>DK-1007 København K</w:t>
                            </w:r>
                          </w:p>
                          <w:p w:rsidR="00E461B1" w:rsidRPr="00DF48E7" w:rsidRDefault="00E461B1" w:rsidP="003C59E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461B1" w:rsidRPr="00DF48E7" w:rsidRDefault="00E461B1" w:rsidP="003C59E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F48E7">
                              <w:rPr>
                                <w:rFonts w:ascii="Arial" w:hAnsi="Arial" w:cs="Arial"/>
                              </w:rPr>
                              <w:t>Dato</w:t>
                            </w:r>
                            <w:r w:rsidRPr="00DF48E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F48E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407C5" w:rsidRPr="004407C5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4407C5" w:rsidRPr="004407C5">
                              <w:rPr>
                                <w:rFonts w:ascii="Arial" w:hAnsi="Arial" w:cs="Arial"/>
                              </w:rPr>
                              <w:instrText xml:space="preserve"> DATE  \@ "dd.MM.yyyy"  \* MERGEFORMAT </w:instrText>
                            </w:r>
                            <w:r w:rsidR="004407C5" w:rsidRPr="004407C5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E06CBE">
                              <w:rPr>
                                <w:rFonts w:ascii="Arial" w:hAnsi="Arial" w:cs="Arial"/>
                                <w:noProof/>
                              </w:rPr>
                              <w:t>08.05.2017</w:t>
                            </w:r>
                            <w:r w:rsidR="004407C5" w:rsidRPr="004407C5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  <w:p w:rsidR="00E461B1" w:rsidRDefault="00E461B1" w:rsidP="003C59E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F48E7">
                              <w:rPr>
                                <w:rFonts w:ascii="Arial" w:hAnsi="Arial" w:cs="Arial"/>
                              </w:rPr>
                              <w:t>Udsteder</w:t>
                            </w:r>
                            <w:r w:rsidRPr="00DF48E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F48E7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 w:rsidRPr="00DF48E7">
                              <w:rPr>
                                <w:rFonts w:ascii="Arial" w:hAnsi="Arial" w:cs="Arial"/>
                              </w:rPr>
                              <w:t>SmallCap</w:t>
                            </w:r>
                            <w:proofErr w:type="spellEnd"/>
                            <w:r w:rsidRPr="00DF48E7">
                              <w:rPr>
                                <w:rFonts w:ascii="Arial" w:hAnsi="Arial" w:cs="Arial"/>
                              </w:rPr>
                              <w:t xml:space="preserve"> Danmark A/S</w:t>
                            </w:r>
                          </w:p>
                          <w:p w:rsidR="00E461B1" w:rsidRPr="00DF48E7" w:rsidRDefault="00E461B1" w:rsidP="003C59E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E6B55">
                              <w:rPr>
                                <w:rFonts w:ascii="Arial" w:hAnsi="Arial" w:cs="Gautami"/>
                              </w:rPr>
                              <w:t>Kontaktpersoner</w:t>
                            </w:r>
                            <w:r w:rsidRPr="005E6B55">
                              <w:rPr>
                                <w:rFonts w:ascii="Arial" w:hAnsi="Arial" w:cs="Gautami"/>
                              </w:rPr>
                              <w:tab/>
                              <w:t>Christian Reinholdt</w:t>
                            </w:r>
                            <w:r>
                              <w:rPr>
                                <w:rFonts w:ascii="Arial" w:hAnsi="Arial" w:cs="Gautami"/>
                              </w:rPr>
                              <w:t>, tlf. 33 30 66 16</w:t>
                            </w:r>
                          </w:p>
                          <w:p w:rsidR="00E461B1" w:rsidRPr="00DF48E7" w:rsidRDefault="00E461B1" w:rsidP="003C59E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F48E7">
                              <w:rPr>
                                <w:rFonts w:ascii="Arial" w:hAnsi="Arial" w:cs="Arial"/>
                              </w:rPr>
                              <w:t xml:space="preserve">Antal sider </w:t>
                            </w:r>
                            <w:r w:rsidRPr="00DF48E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F48E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407C5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4407C5">
                              <w:rPr>
                                <w:rFonts w:ascii="Arial" w:hAnsi="Arial" w:cs="Arial"/>
                              </w:rPr>
                              <w:instrText xml:space="preserve"> NUMPAGES   \* MERGEFORMAT </w:instrText>
                            </w:r>
                            <w:r w:rsidR="004407C5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C40E46">
                              <w:rPr>
                                <w:rFonts w:ascii="Arial" w:hAnsi="Arial" w:cs="Arial"/>
                                <w:noProof/>
                              </w:rPr>
                              <w:t>1</w:t>
                            </w:r>
                            <w:r w:rsidR="004407C5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  <w:p w:rsidR="00E461B1" w:rsidRPr="003C59E7" w:rsidRDefault="00E461B1" w:rsidP="003C59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margin-left:-9.35pt;margin-top:148.1pt;width:374pt;height:10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" filled="f" stroked="f">
                <v:textbox>
                  <w:txbxContent>
                    <w:p w:rsidR="00E461B1" w:rsidRPr="00DF48E7" w:rsidRDefault="00E461B1" w:rsidP="003C59E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NASDAQ Copenhagen</w:t>
                      </w:r>
                    </w:p>
                    <w:p w:rsidR="00E461B1" w:rsidRPr="00DF48E7" w:rsidRDefault="00E461B1" w:rsidP="003C59E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F48E7">
                        <w:rPr>
                          <w:rFonts w:ascii="Arial" w:hAnsi="Arial" w:cs="Arial"/>
                        </w:rPr>
                        <w:t>Nikolaj Plads 6, Postboks 1040</w:t>
                      </w:r>
                    </w:p>
                    <w:p w:rsidR="00E461B1" w:rsidRPr="00DF48E7" w:rsidRDefault="00E461B1" w:rsidP="003C59E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F48E7">
                        <w:rPr>
                          <w:rFonts w:ascii="Arial" w:hAnsi="Arial" w:cs="Arial"/>
                        </w:rPr>
                        <w:t>DK-1007 København K</w:t>
                      </w:r>
                    </w:p>
                    <w:p w:rsidR="00E461B1" w:rsidRPr="00DF48E7" w:rsidRDefault="00E461B1" w:rsidP="003C59E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E461B1" w:rsidRPr="00DF48E7" w:rsidRDefault="00E461B1" w:rsidP="003C59E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F48E7">
                        <w:rPr>
                          <w:rFonts w:ascii="Arial" w:hAnsi="Arial" w:cs="Arial"/>
                        </w:rPr>
                        <w:t>Dato</w:t>
                      </w:r>
                      <w:r w:rsidRPr="00DF48E7">
                        <w:rPr>
                          <w:rFonts w:ascii="Arial" w:hAnsi="Arial" w:cs="Arial"/>
                        </w:rPr>
                        <w:tab/>
                      </w:r>
                      <w:r w:rsidRPr="00DF48E7">
                        <w:rPr>
                          <w:rFonts w:ascii="Arial" w:hAnsi="Arial" w:cs="Arial"/>
                        </w:rPr>
                        <w:tab/>
                      </w:r>
                      <w:r w:rsidR="004407C5" w:rsidRPr="004407C5">
                        <w:rPr>
                          <w:rFonts w:ascii="Arial" w:hAnsi="Arial" w:cs="Arial"/>
                        </w:rPr>
                        <w:fldChar w:fldCharType="begin"/>
                      </w:r>
                      <w:r w:rsidR="004407C5" w:rsidRPr="004407C5">
                        <w:rPr>
                          <w:rFonts w:ascii="Arial" w:hAnsi="Arial" w:cs="Arial"/>
                        </w:rPr>
                        <w:instrText xml:space="preserve"> DATE  \@ "dd.MM.yyyy"  \* MERGEFORMAT </w:instrText>
                      </w:r>
                      <w:r w:rsidR="004407C5" w:rsidRPr="004407C5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E06CBE">
                        <w:rPr>
                          <w:rFonts w:ascii="Arial" w:hAnsi="Arial" w:cs="Arial"/>
                          <w:noProof/>
                        </w:rPr>
                        <w:t>08.05.2017</w:t>
                      </w:r>
                      <w:r w:rsidR="004407C5" w:rsidRPr="004407C5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  <w:p w:rsidR="00E461B1" w:rsidRDefault="00E461B1" w:rsidP="003C59E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F48E7">
                        <w:rPr>
                          <w:rFonts w:ascii="Arial" w:hAnsi="Arial" w:cs="Arial"/>
                        </w:rPr>
                        <w:t>Udsteder</w:t>
                      </w:r>
                      <w:r w:rsidRPr="00DF48E7">
                        <w:rPr>
                          <w:rFonts w:ascii="Arial" w:hAnsi="Arial" w:cs="Arial"/>
                        </w:rPr>
                        <w:tab/>
                      </w:r>
                      <w:r w:rsidRPr="00DF48E7"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 w:rsidRPr="00DF48E7">
                        <w:rPr>
                          <w:rFonts w:ascii="Arial" w:hAnsi="Arial" w:cs="Arial"/>
                        </w:rPr>
                        <w:t>SmallCap</w:t>
                      </w:r>
                      <w:proofErr w:type="spellEnd"/>
                      <w:r w:rsidRPr="00DF48E7">
                        <w:rPr>
                          <w:rFonts w:ascii="Arial" w:hAnsi="Arial" w:cs="Arial"/>
                        </w:rPr>
                        <w:t xml:space="preserve"> Danmark A/S</w:t>
                      </w:r>
                    </w:p>
                    <w:p w:rsidR="00E461B1" w:rsidRPr="00DF48E7" w:rsidRDefault="00E461B1" w:rsidP="003C59E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E6B55">
                        <w:rPr>
                          <w:rFonts w:ascii="Arial" w:hAnsi="Arial" w:cs="Gautami"/>
                        </w:rPr>
                        <w:t>Kontaktpersoner</w:t>
                      </w:r>
                      <w:r w:rsidRPr="005E6B55">
                        <w:rPr>
                          <w:rFonts w:ascii="Arial" w:hAnsi="Arial" w:cs="Gautami"/>
                        </w:rPr>
                        <w:tab/>
                        <w:t>Christian Reinholdt</w:t>
                      </w:r>
                      <w:r>
                        <w:rPr>
                          <w:rFonts w:ascii="Arial" w:hAnsi="Arial" w:cs="Gautami"/>
                        </w:rPr>
                        <w:t>, tlf. 33 30 66 16</w:t>
                      </w:r>
                    </w:p>
                    <w:p w:rsidR="00E461B1" w:rsidRPr="00DF48E7" w:rsidRDefault="00E461B1" w:rsidP="003C59E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F48E7">
                        <w:rPr>
                          <w:rFonts w:ascii="Arial" w:hAnsi="Arial" w:cs="Arial"/>
                        </w:rPr>
                        <w:t xml:space="preserve">Antal sider </w:t>
                      </w:r>
                      <w:r w:rsidRPr="00DF48E7">
                        <w:rPr>
                          <w:rFonts w:ascii="Arial" w:hAnsi="Arial" w:cs="Arial"/>
                        </w:rPr>
                        <w:tab/>
                      </w:r>
                      <w:r w:rsidRPr="00DF48E7">
                        <w:rPr>
                          <w:rFonts w:ascii="Arial" w:hAnsi="Arial" w:cs="Arial"/>
                        </w:rPr>
                        <w:tab/>
                      </w:r>
                      <w:r w:rsidR="004407C5">
                        <w:rPr>
                          <w:rFonts w:ascii="Arial" w:hAnsi="Arial" w:cs="Arial"/>
                        </w:rPr>
                        <w:fldChar w:fldCharType="begin"/>
                      </w:r>
                      <w:r w:rsidR="004407C5">
                        <w:rPr>
                          <w:rFonts w:ascii="Arial" w:hAnsi="Arial" w:cs="Arial"/>
                        </w:rPr>
                        <w:instrText xml:space="preserve"> NUMPAGES   \* MERGEFORMAT </w:instrText>
                      </w:r>
                      <w:r w:rsidR="004407C5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C40E46">
                        <w:rPr>
                          <w:rFonts w:ascii="Arial" w:hAnsi="Arial" w:cs="Arial"/>
                          <w:noProof/>
                        </w:rPr>
                        <w:t>1</w:t>
                      </w:r>
                      <w:r w:rsidR="004407C5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  <w:p w:rsidR="00E461B1" w:rsidRPr="003C59E7" w:rsidRDefault="00E461B1" w:rsidP="003C59E7"/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3C59E7" w:rsidRPr="009A4B15">
        <w:rPr>
          <w:rFonts w:ascii="Arial" w:hAnsi="Arial" w:cs="Arial"/>
          <w:b/>
          <w:szCs w:val="22"/>
        </w:rPr>
        <w:t>Børsm</w:t>
      </w:r>
      <w:r w:rsidR="001866AD" w:rsidRPr="009A4B15">
        <w:rPr>
          <w:rFonts w:ascii="Arial" w:hAnsi="Arial" w:cs="Arial"/>
          <w:b/>
          <w:szCs w:val="22"/>
        </w:rPr>
        <w:t xml:space="preserve">eddelelse </w:t>
      </w:r>
      <w:r w:rsidR="003C59E7" w:rsidRPr="009A4B15">
        <w:rPr>
          <w:rFonts w:ascii="Arial" w:hAnsi="Arial" w:cs="Arial"/>
          <w:b/>
          <w:szCs w:val="22"/>
        </w:rPr>
        <w:t xml:space="preserve">nr. </w:t>
      </w:r>
      <w:r w:rsidR="003C6DB5" w:rsidRPr="003C6DB5">
        <w:rPr>
          <w:rFonts w:ascii="Arial" w:hAnsi="Arial" w:cs="Arial"/>
          <w:b/>
          <w:szCs w:val="22"/>
          <w:highlight w:val="yellow"/>
        </w:rPr>
        <w:t>XX</w:t>
      </w:r>
      <w:r w:rsidR="003C59E7" w:rsidRPr="009A4B15">
        <w:rPr>
          <w:rFonts w:ascii="Arial" w:hAnsi="Arial" w:cs="Arial"/>
          <w:b/>
          <w:szCs w:val="22"/>
        </w:rPr>
        <w:t>.201</w:t>
      </w:r>
      <w:r w:rsidR="00533CDE">
        <w:rPr>
          <w:rFonts w:ascii="Arial" w:hAnsi="Arial" w:cs="Arial"/>
          <w:b/>
          <w:szCs w:val="22"/>
        </w:rPr>
        <w:t>7</w:t>
      </w:r>
      <w:r w:rsidR="00D65940" w:rsidRPr="009A4B15">
        <w:rPr>
          <w:rFonts w:ascii="Arial" w:hAnsi="Arial" w:cs="Arial"/>
          <w:b/>
          <w:szCs w:val="22"/>
        </w:rPr>
        <w:t>.</w:t>
      </w:r>
      <w:r w:rsidR="003C59E7" w:rsidRPr="009A4B15">
        <w:rPr>
          <w:rFonts w:ascii="Arial" w:hAnsi="Arial" w:cs="Arial"/>
          <w:b/>
          <w:szCs w:val="22"/>
        </w:rPr>
        <w:t xml:space="preserve"> </w:t>
      </w:r>
      <w:r w:rsidR="00383189">
        <w:rPr>
          <w:rFonts w:ascii="Arial" w:hAnsi="Arial" w:cs="Arial"/>
          <w:b/>
          <w:szCs w:val="22"/>
        </w:rPr>
        <w:t xml:space="preserve">Aktietilbagekøb i </w:t>
      </w:r>
      <w:proofErr w:type="spellStart"/>
      <w:r w:rsidR="00383189">
        <w:rPr>
          <w:rFonts w:ascii="Arial" w:hAnsi="Arial" w:cs="Arial"/>
          <w:b/>
          <w:szCs w:val="22"/>
        </w:rPr>
        <w:t>SmallCap</w:t>
      </w:r>
      <w:proofErr w:type="spellEnd"/>
      <w:r w:rsidR="00383189">
        <w:rPr>
          <w:rFonts w:ascii="Arial" w:hAnsi="Arial" w:cs="Arial"/>
          <w:b/>
          <w:szCs w:val="22"/>
        </w:rPr>
        <w:t xml:space="preserve"> Danmark A/S</w:t>
      </w:r>
      <w:r w:rsidR="00E5127E" w:rsidRPr="009A4B15">
        <w:rPr>
          <w:rFonts w:ascii="Arial" w:hAnsi="Arial" w:cs="Arial"/>
          <w:b/>
          <w:szCs w:val="22"/>
        </w:rPr>
        <w:t xml:space="preserve"> </w:t>
      </w:r>
    </w:p>
    <w:p w:rsidR="00B141C9" w:rsidRDefault="00C70396" w:rsidP="00081D0F">
      <w:pPr>
        <w:pStyle w:val="HTMLPreformatte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 </w:t>
      </w:r>
      <w:r w:rsidR="009E0E4B">
        <w:rPr>
          <w:rFonts w:ascii="Arial" w:hAnsi="Arial" w:cs="Arial"/>
          <w:sz w:val="22"/>
          <w:szCs w:val="22"/>
        </w:rPr>
        <w:t>2</w:t>
      </w:r>
      <w:r w:rsidR="009A4B15" w:rsidRPr="009A4B15">
        <w:rPr>
          <w:rFonts w:ascii="Arial" w:hAnsi="Arial" w:cs="Arial"/>
          <w:sz w:val="22"/>
          <w:szCs w:val="22"/>
        </w:rPr>
        <w:t xml:space="preserve">. </w:t>
      </w:r>
      <w:r w:rsidR="009E0E4B">
        <w:rPr>
          <w:rFonts w:ascii="Arial" w:hAnsi="Arial" w:cs="Arial"/>
          <w:sz w:val="22"/>
          <w:szCs w:val="22"/>
        </w:rPr>
        <w:t>januar</w:t>
      </w:r>
      <w:r w:rsidR="009A4B15" w:rsidRPr="009A4B15">
        <w:rPr>
          <w:rFonts w:ascii="Arial" w:hAnsi="Arial" w:cs="Arial"/>
          <w:sz w:val="22"/>
          <w:szCs w:val="22"/>
        </w:rPr>
        <w:t xml:space="preserve"> 201</w:t>
      </w:r>
      <w:r w:rsidR="009E0E4B">
        <w:rPr>
          <w:rFonts w:ascii="Arial" w:hAnsi="Arial" w:cs="Arial"/>
          <w:sz w:val="22"/>
          <w:szCs w:val="22"/>
        </w:rPr>
        <w:t>7</w:t>
      </w:r>
      <w:r w:rsidR="009A4B15" w:rsidRPr="009A4B15">
        <w:rPr>
          <w:rFonts w:ascii="Arial" w:hAnsi="Arial" w:cs="Arial"/>
          <w:sz w:val="22"/>
          <w:szCs w:val="22"/>
        </w:rPr>
        <w:t xml:space="preserve"> iværksatte </w:t>
      </w:r>
      <w:proofErr w:type="spellStart"/>
      <w:r w:rsidR="009A4B15" w:rsidRPr="009A4B15">
        <w:rPr>
          <w:rFonts w:ascii="Arial" w:hAnsi="Arial" w:cs="Arial"/>
          <w:sz w:val="22"/>
          <w:szCs w:val="22"/>
        </w:rPr>
        <w:t>SmallCap</w:t>
      </w:r>
      <w:proofErr w:type="spellEnd"/>
      <w:r w:rsidR="009A4B15" w:rsidRPr="009A4B15">
        <w:rPr>
          <w:rFonts w:ascii="Arial" w:hAnsi="Arial" w:cs="Arial"/>
          <w:sz w:val="22"/>
          <w:szCs w:val="22"/>
        </w:rPr>
        <w:t xml:space="preserve"> Danmark A/S et aktietilbagekøbsprogram, der løber til og med 3</w:t>
      </w:r>
      <w:r w:rsidR="00613876">
        <w:rPr>
          <w:rFonts w:ascii="Arial" w:hAnsi="Arial" w:cs="Arial"/>
          <w:sz w:val="22"/>
          <w:szCs w:val="22"/>
        </w:rPr>
        <w:t>0</w:t>
      </w:r>
      <w:r w:rsidR="009A4B15" w:rsidRPr="009A4B15">
        <w:rPr>
          <w:rFonts w:ascii="Arial" w:hAnsi="Arial" w:cs="Arial"/>
          <w:sz w:val="22"/>
          <w:szCs w:val="22"/>
        </w:rPr>
        <w:t xml:space="preserve">. </w:t>
      </w:r>
      <w:r w:rsidR="00613876">
        <w:rPr>
          <w:rFonts w:ascii="Arial" w:hAnsi="Arial" w:cs="Arial"/>
          <w:sz w:val="22"/>
          <w:szCs w:val="22"/>
        </w:rPr>
        <w:t>juni 2017</w:t>
      </w:r>
      <w:r w:rsidR="009A4B15" w:rsidRPr="009A4B15">
        <w:rPr>
          <w:rFonts w:ascii="Arial" w:hAnsi="Arial" w:cs="Arial"/>
          <w:sz w:val="22"/>
          <w:szCs w:val="22"/>
        </w:rPr>
        <w:t>. Aktieti</w:t>
      </w:r>
      <w:r w:rsidR="00DB58E8">
        <w:rPr>
          <w:rFonts w:ascii="Arial" w:hAnsi="Arial" w:cs="Arial"/>
          <w:sz w:val="22"/>
          <w:szCs w:val="22"/>
        </w:rPr>
        <w:t xml:space="preserve">lbagekøbet er begrænset til DKK </w:t>
      </w:r>
      <w:r w:rsidR="009A4B15" w:rsidRPr="009A4B15">
        <w:rPr>
          <w:rFonts w:ascii="Arial" w:hAnsi="Arial" w:cs="Arial"/>
          <w:sz w:val="22"/>
          <w:szCs w:val="22"/>
        </w:rPr>
        <w:t>15</w:t>
      </w:r>
      <w:r w:rsidR="00DB58E8">
        <w:rPr>
          <w:rFonts w:ascii="Arial" w:hAnsi="Arial" w:cs="Arial"/>
          <w:sz w:val="22"/>
          <w:szCs w:val="22"/>
        </w:rPr>
        <w:t xml:space="preserve"> </w:t>
      </w:r>
      <w:r w:rsidR="009A4B15" w:rsidRPr="009A4B15">
        <w:rPr>
          <w:rFonts w:ascii="Arial" w:hAnsi="Arial" w:cs="Arial"/>
          <w:sz w:val="22"/>
          <w:szCs w:val="22"/>
        </w:rPr>
        <w:t>mio.</w:t>
      </w:r>
      <w:r w:rsidR="00081D0F">
        <w:rPr>
          <w:rFonts w:ascii="Arial" w:hAnsi="Arial" w:cs="Arial"/>
          <w:sz w:val="22"/>
          <w:szCs w:val="22"/>
        </w:rPr>
        <w:t xml:space="preserve"> dog maksimalt</w:t>
      </w:r>
      <w:r w:rsidR="009608A5">
        <w:rPr>
          <w:rFonts w:ascii="Arial" w:hAnsi="Arial" w:cs="Arial"/>
          <w:sz w:val="22"/>
          <w:szCs w:val="22"/>
        </w:rPr>
        <w:t xml:space="preserve"> </w:t>
      </w:r>
      <w:r w:rsidR="00DB4187">
        <w:rPr>
          <w:rFonts w:ascii="Arial" w:hAnsi="Arial" w:cs="Arial"/>
          <w:sz w:val="22"/>
          <w:szCs w:val="22"/>
        </w:rPr>
        <w:t>225.000 stk. aktier</w:t>
      </w:r>
      <w:r w:rsidR="009608A5">
        <w:rPr>
          <w:rFonts w:ascii="Arial" w:hAnsi="Arial" w:cs="Arial"/>
          <w:sz w:val="22"/>
          <w:szCs w:val="22"/>
        </w:rPr>
        <w:t xml:space="preserve"> svarende til 5,</w:t>
      </w:r>
      <w:proofErr w:type="gramStart"/>
      <w:r w:rsidR="009608A5">
        <w:rPr>
          <w:rFonts w:ascii="Arial" w:hAnsi="Arial" w:cs="Arial"/>
          <w:sz w:val="22"/>
          <w:szCs w:val="22"/>
        </w:rPr>
        <w:t>5%</w:t>
      </w:r>
      <w:proofErr w:type="gramEnd"/>
      <w:r w:rsidR="009608A5">
        <w:rPr>
          <w:rFonts w:ascii="Arial" w:hAnsi="Arial" w:cs="Arial"/>
          <w:sz w:val="22"/>
          <w:szCs w:val="22"/>
        </w:rPr>
        <w:t xml:space="preserve"> af aktiekapitalen.</w:t>
      </w:r>
    </w:p>
    <w:p w:rsidR="009A4B15" w:rsidRPr="009A4B15" w:rsidRDefault="009A4B15" w:rsidP="00C37C1D">
      <w:pPr>
        <w:pStyle w:val="HTMLPreformatted"/>
        <w:jc w:val="both"/>
        <w:rPr>
          <w:rFonts w:ascii="Arial" w:hAnsi="Arial" w:cs="Arial"/>
          <w:sz w:val="22"/>
          <w:szCs w:val="22"/>
        </w:rPr>
      </w:pPr>
      <w:r w:rsidRPr="009A4B15">
        <w:rPr>
          <w:rFonts w:ascii="Arial" w:hAnsi="Arial" w:cs="Arial"/>
          <w:sz w:val="22"/>
          <w:szCs w:val="22"/>
        </w:rPr>
        <w:t xml:space="preserve">Programmet udføres </w:t>
      </w:r>
      <w:r w:rsidR="00C37C1D">
        <w:rPr>
          <w:rFonts w:ascii="Arial" w:hAnsi="Arial" w:cs="Arial"/>
        </w:rPr>
        <w:t>efter bestemmelserne i EU’s forordning nr. 596/2014 af 16. april 2014, den såkaldte ”</w:t>
      </w:r>
      <w:proofErr w:type="spellStart"/>
      <w:r w:rsidR="00C37C1D">
        <w:rPr>
          <w:rFonts w:ascii="Arial" w:hAnsi="Arial" w:cs="Arial"/>
        </w:rPr>
        <w:t>Safe</w:t>
      </w:r>
      <w:proofErr w:type="spellEnd"/>
      <w:r w:rsidR="00C37C1D">
        <w:rPr>
          <w:rFonts w:ascii="Arial" w:hAnsi="Arial" w:cs="Arial"/>
        </w:rPr>
        <w:t xml:space="preserve"> </w:t>
      </w:r>
      <w:proofErr w:type="spellStart"/>
      <w:r w:rsidR="00C37C1D">
        <w:rPr>
          <w:rFonts w:ascii="Arial" w:hAnsi="Arial" w:cs="Arial"/>
        </w:rPr>
        <w:t>Harbour</w:t>
      </w:r>
      <w:proofErr w:type="spellEnd"/>
      <w:r w:rsidR="00C37C1D">
        <w:rPr>
          <w:rFonts w:ascii="Arial" w:hAnsi="Arial" w:cs="Arial"/>
        </w:rPr>
        <w:t xml:space="preserve">” metode. </w:t>
      </w:r>
      <w:r w:rsidR="00DB4187">
        <w:rPr>
          <w:rFonts w:ascii="Arial" w:hAnsi="Arial" w:cs="Arial"/>
          <w:sz w:val="22"/>
          <w:szCs w:val="22"/>
        </w:rPr>
        <w:t xml:space="preserve">Programmet er nærmere beskrevet i </w:t>
      </w:r>
      <w:r w:rsidR="00C37C1D">
        <w:rPr>
          <w:rFonts w:ascii="Arial" w:hAnsi="Arial" w:cs="Arial"/>
          <w:sz w:val="22"/>
          <w:szCs w:val="22"/>
        </w:rPr>
        <w:t>selskabets børs</w:t>
      </w:r>
      <w:r w:rsidR="00DB4187">
        <w:rPr>
          <w:rFonts w:ascii="Arial" w:hAnsi="Arial" w:cs="Arial"/>
          <w:sz w:val="22"/>
          <w:szCs w:val="22"/>
        </w:rPr>
        <w:t xml:space="preserve">meddelelse nr. </w:t>
      </w:r>
      <w:proofErr w:type="gramStart"/>
      <w:r w:rsidR="00C25423">
        <w:rPr>
          <w:rFonts w:ascii="Arial" w:hAnsi="Arial" w:cs="Arial"/>
          <w:sz w:val="22"/>
          <w:szCs w:val="22"/>
        </w:rPr>
        <w:t>2.2017</w:t>
      </w:r>
      <w:proofErr w:type="gramEnd"/>
      <w:r w:rsidR="00DB4187">
        <w:rPr>
          <w:rFonts w:ascii="Arial" w:hAnsi="Arial" w:cs="Arial"/>
          <w:sz w:val="22"/>
          <w:szCs w:val="22"/>
        </w:rPr>
        <w:t xml:space="preserve"> af d. </w:t>
      </w:r>
      <w:r w:rsidR="00C25423">
        <w:rPr>
          <w:rFonts w:ascii="Arial" w:hAnsi="Arial" w:cs="Arial"/>
          <w:sz w:val="22"/>
          <w:szCs w:val="22"/>
        </w:rPr>
        <w:t>2</w:t>
      </w:r>
      <w:r w:rsidR="00337548">
        <w:rPr>
          <w:rFonts w:ascii="Arial" w:hAnsi="Arial" w:cs="Arial"/>
          <w:sz w:val="22"/>
          <w:szCs w:val="22"/>
        </w:rPr>
        <w:t xml:space="preserve">. </w:t>
      </w:r>
      <w:r w:rsidR="00727D5C">
        <w:rPr>
          <w:rFonts w:ascii="Arial" w:hAnsi="Arial" w:cs="Arial"/>
          <w:sz w:val="22"/>
          <w:szCs w:val="22"/>
        </w:rPr>
        <w:t>j</w:t>
      </w:r>
      <w:r w:rsidR="00C25423">
        <w:rPr>
          <w:rFonts w:ascii="Arial" w:hAnsi="Arial" w:cs="Arial"/>
          <w:sz w:val="22"/>
          <w:szCs w:val="22"/>
        </w:rPr>
        <w:t>anuar 2017</w:t>
      </w:r>
      <w:r w:rsidR="00DB4187">
        <w:rPr>
          <w:rFonts w:ascii="Arial" w:hAnsi="Arial" w:cs="Arial"/>
          <w:sz w:val="22"/>
          <w:szCs w:val="22"/>
        </w:rPr>
        <w:t>.</w:t>
      </w:r>
    </w:p>
    <w:p w:rsidR="00BE3598" w:rsidRDefault="009A4B15" w:rsidP="00264B79">
      <w:pPr>
        <w:spacing w:after="0"/>
        <w:jc w:val="both"/>
        <w:rPr>
          <w:rFonts w:ascii="Arial" w:hAnsi="Arial" w:cs="Arial"/>
          <w:szCs w:val="22"/>
        </w:rPr>
      </w:pPr>
      <w:r w:rsidRPr="009A4B15">
        <w:rPr>
          <w:rFonts w:ascii="Arial" w:hAnsi="Arial" w:cs="Arial"/>
          <w:szCs w:val="22"/>
        </w:rPr>
        <w:t xml:space="preserve">Siden </w:t>
      </w:r>
      <w:r w:rsidR="00DB4187">
        <w:rPr>
          <w:rFonts w:ascii="Arial" w:hAnsi="Arial" w:cs="Arial"/>
          <w:szCs w:val="22"/>
        </w:rPr>
        <w:t xml:space="preserve">programmets iværksættelse d. </w:t>
      </w:r>
      <w:r w:rsidR="00533CDE">
        <w:rPr>
          <w:rFonts w:ascii="Arial" w:hAnsi="Arial" w:cs="Arial"/>
          <w:szCs w:val="22"/>
        </w:rPr>
        <w:t>2</w:t>
      </w:r>
      <w:r w:rsidR="00DB4187">
        <w:rPr>
          <w:rFonts w:ascii="Arial" w:hAnsi="Arial" w:cs="Arial"/>
          <w:szCs w:val="22"/>
        </w:rPr>
        <w:t xml:space="preserve">. </w:t>
      </w:r>
      <w:r w:rsidR="00533CDE">
        <w:rPr>
          <w:rFonts w:ascii="Arial" w:hAnsi="Arial" w:cs="Arial"/>
          <w:szCs w:val="22"/>
        </w:rPr>
        <w:t>januar</w:t>
      </w:r>
      <w:r w:rsidR="00DB4187">
        <w:rPr>
          <w:rFonts w:ascii="Arial" w:hAnsi="Arial" w:cs="Arial"/>
          <w:szCs w:val="22"/>
        </w:rPr>
        <w:t xml:space="preserve"> </w:t>
      </w:r>
      <w:r w:rsidR="00533CDE">
        <w:rPr>
          <w:rFonts w:ascii="Arial" w:hAnsi="Arial" w:cs="Arial"/>
          <w:szCs w:val="22"/>
        </w:rPr>
        <w:t>2017</w:t>
      </w:r>
      <w:r w:rsidRPr="009A4B15">
        <w:rPr>
          <w:rFonts w:ascii="Arial" w:hAnsi="Arial" w:cs="Arial"/>
          <w:szCs w:val="22"/>
        </w:rPr>
        <w:t xml:space="preserve"> er der under programmet foretaget følgende køb:</w:t>
      </w:r>
    </w:p>
    <w:p w:rsidR="00E06CBE" w:rsidRDefault="00DC6591" w:rsidP="00C7388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fldChar w:fldCharType="begin"/>
      </w:r>
      <w:r>
        <w:instrText xml:space="preserve"> LINK </w:instrText>
      </w:r>
      <w:r w:rsidR="00E06CBE">
        <w:instrText xml:space="preserve">Excel.Sheet.12 "\\\\rcbdk022\\dealer\\SCD Buy Back H1 2017.xlsx" Sheet1!R1C23:R30C27 </w:instrText>
      </w:r>
      <w:r>
        <w:instrText xml:space="preserve">\a \f 4 \r </w:instrText>
      </w:r>
      <w:r w:rsidR="00E06CBE">
        <w:fldChar w:fldCharType="separate"/>
      </w:r>
    </w:p>
    <w:tbl>
      <w:tblPr>
        <w:tblW w:w="10087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1918"/>
        <w:gridCol w:w="1901"/>
        <w:gridCol w:w="2013"/>
        <w:gridCol w:w="1145"/>
      </w:tblGrid>
      <w:tr w:rsidR="00E06CBE" w:rsidRPr="00E06CBE" w:rsidTr="00E06CBE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E06CBE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Handelsdag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E06CBE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 xml:space="preserve"> Antal aktier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E06CBE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Gennemsnitlig handelskurs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E06CBE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Beløb i DKK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</w:tr>
      <w:tr w:rsidR="00E06CBE" w:rsidRPr="00E06CBE" w:rsidTr="00E06C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E06CBE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Akkumuleret pr.01-maj-2017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E06CBE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 xml:space="preserve">                 38.986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E06CBE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 xml:space="preserve">                   75,30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E06CBE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 xml:space="preserve">              2.935.714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</w:tr>
      <w:tr w:rsidR="00E06CBE" w:rsidRPr="00E06CBE" w:rsidTr="00E06C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E06CBE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83: 01-maj-2017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E06CBE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 xml:space="preserve">                      908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E06CBE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 xml:space="preserve">                   75,50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E06CBE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 xml:space="preserve">                   68.554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</w:tr>
      <w:tr w:rsidR="00E06CBE" w:rsidRPr="00E06CBE" w:rsidTr="00E06C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E06CBE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84: 02-maj-2017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E06CBE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 xml:space="preserve">                      921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E06CBE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 xml:space="preserve">                   75,50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E06CBE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 xml:space="preserve">                   69.536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</w:tr>
      <w:tr w:rsidR="00E06CBE" w:rsidRPr="00E06CBE" w:rsidTr="00E06C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E06CBE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85: 03-maj-2017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E06CBE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 xml:space="preserve">                      913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E06CBE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 xml:space="preserve">                   76,00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E06CBE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 xml:space="preserve">                   69.388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</w:tr>
      <w:tr w:rsidR="00E06CBE" w:rsidRPr="00E06CBE" w:rsidTr="00E06CB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E06CBE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86: 04-maj-2017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E06CBE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 xml:space="preserve">                      946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E06CBE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 xml:space="preserve">                   76,00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E06CBE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 xml:space="preserve">                   71.896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</w:tr>
      <w:tr w:rsidR="00E06CBE" w:rsidRPr="00E06CBE" w:rsidTr="00E06C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E06CBE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87: 05-maj-2017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E06CBE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 xml:space="preserve">                      948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E06CBE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 xml:space="preserve">                   76,50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E06CBE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 xml:space="preserve">                   72.522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</w:tr>
      <w:tr w:rsidR="00E06CBE" w:rsidRPr="00E06CBE" w:rsidTr="00E06CB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E06CBE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Akkumuleret under programmet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E06CBE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 xml:space="preserve">                 43.622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E06CBE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 xml:space="preserve">                   75,37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E06CBE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 xml:space="preserve">              3.287.609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</w:tr>
      <w:tr w:rsidR="00E06CBE" w:rsidRPr="00E06CBE" w:rsidTr="00E06C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</w:tr>
      <w:tr w:rsidR="00E06CBE" w:rsidRPr="00E06CBE" w:rsidTr="00E06C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color w:val="000000"/>
                <w:sz w:val="21"/>
                <w:szCs w:val="21"/>
              </w:rPr>
            </w:pPr>
            <w:r w:rsidRPr="00E06CBE">
              <w:rPr>
                <w:rFonts w:ascii="Arial" w:eastAsiaTheme="minorEastAsia" w:hAnsi="Arial" w:cs="Arial"/>
                <w:color w:val="000000"/>
                <w:sz w:val="21"/>
                <w:szCs w:val="21"/>
              </w:rPr>
              <w:t xml:space="preserve">Efter ovennævnte køb ejer </w:t>
            </w:r>
            <w:proofErr w:type="spellStart"/>
            <w:r w:rsidRPr="00E06CBE">
              <w:rPr>
                <w:rFonts w:ascii="Arial" w:eastAsiaTheme="minorEastAsia" w:hAnsi="Arial" w:cs="Arial"/>
                <w:color w:val="000000"/>
                <w:sz w:val="21"/>
                <w:szCs w:val="21"/>
              </w:rPr>
              <w:t>SmallCap</w:t>
            </w:r>
            <w:proofErr w:type="spellEnd"/>
            <w:r w:rsidRPr="00E06CBE">
              <w:rPr>
                <w:rFonts w:ascii="Arial" w:eastAsiaTheme="minorEastAsia" w:hAnsi="Arial" w:cs="Arial"/>
                <w:color w:val="000000"/>
                <w:sz w:val="21"/>
                <w:szCs w:val="21"/>
              </w:rPr>
              <w:t xml:space="preserve"> Danmark A/S i alt 294.923 stk. </w:t>
            </w:r>
            <w:proofErr w:type="spellStart"/>
            <w:r w:rsidRPr="00E06CBE">
              <w:rPr>
                <w:rFonts w:ascii="Arial" w:eastAsiaTheme="minorEastAsia" w:hAnsi="Arial" w:cs="Arial"/>
                <w:color w:val="000000"/>
                <w:sz w:val="21"/>
                <w:szCs w:val="21"/>
              </w:rPr>
              <w:t>SmallCap</w:t>
            </w:r>
            <w:proofErr w:type="spellEnd"/>
            <w:r w:rsidRPr="00E06CBE">
              <w:rPr>
                <w:rFonts w:ascii="Arial" w:eastAsiaTheme="minorEastAsia" w:hAnsi="Arial" w:cs="Arial"/>
                <w:color w:val="000000"/>
                <w:sz w:val="21"/>
                <w:szCs w:val="21"/>
              </w:rPr>
              <w:t xml:space="preserve"> Danmark A/S -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</w:tr>
      <w:tr w:rsidR="00E06CBE" w:rsidRPr="00E06CBE" w:rsidTr="00E06C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color w:val="000000"/>
                <w:sz w:val="21"/>
                <w:szCs w:val="21"/>
              </w:rPr>
            </w:pPr>
            <w:r w:rsidRPr="00E06CBE">
              <w:rPr>
                <w:rFonts w:ascii="Arial" w:eastAsiaTheme="minorEastAsia" w:hAnsi="Arial" w:cs="Arial"/>
                <w:color w:val="000000"/>
                <w:sz w:val="21"/>
                <w:szCs w:val="21"/>
              </w:rPr>
              <w:t>aktier á nominelt DKK 20, svarende til 7,</w:t>
            </w:r>
            <w:proofErr w:type="gramStart"/>
            <w:r w:rsidRPr="00E06CBE">
              <w:rPr>
                <w:rFonts w:ascii="Arial" w:eastAsiaTheme="minorEastAsia" w:hAnsi="Arial" w:cs="Arial"/>
                <w:color w:val="000000"/>
                <w:sz w:val="21"/>
                <w:szCs w:val="21"/>
              </w:rPr>
              <w:t>15%</w:t>
            </w:r>
            <w:proofErr w:type="gramEnd"/>
            <w:r w:rsidRPr="00E06CBE">
              <w:rPr>
                <w:rFonts w:ascii="Arial" w:eastAsiaTheme="minorEastAsia" w:hAnsi="Arial" w:cs="Arial"/>
                <w:color w:val="000000"/>
                <w:sz w:val="21"/>
                <w:szCs w:val="21"/>
              </w:rPr>
              <w:t xml:space="preserve"> af aktiekapitalen og stemmerne.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</w:tr>
      <w:tr w:rsidR="00E06CBE" w:rsidRPr="00E06CBE" w:rsidTr="00E06C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</w:tr>
      <w:tr w:rsidR="00E06CBE" w:rsidRPr="00E06CBE" w:rsidTr="00E06C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06CBE" w:rsidRPr="00E06CBE" w:rsidRDefault="00E06CBE" w:rsidP="00E06CBE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color w:val="000000"/>
                <w:sz w:val="21"/>
                <w:szCs w:val="21"/>
              </w:rPr>
            </w:pPr>
            <w:r w:rsidRPr="00E06CBE">
              <w:rPr>
                <w:rFonts w:ascii="Arial" w:eastAsiaTheme="minorEastAsia" w:hAnsi="Arial" w:cs="Arial"/>
                <w:color w:val="000000"/>
                <w:sz w:val="21"/>
                <w:szCs w:val="21"/>
              </w:rPr>
              <w:t>Der resterer tilbagekøb for DKK 11.712.391 dog maksimalt 181.378 stk. aktier under programmet.</w:t>
            </w:r>
          </w:p>
        </w:tc>
      </w:tr>
    </w:tbl>
    <w:p w:rsidR="00777D98" w:rsidRDefault="00DC6591" w:rsidP="00C7388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fldChar w:fldCharType="end"/>
      </w:r>
      <w:r w:rsidR="00777D98">
        <w:fldChar w:fldCharType="begin"/>
      </w:r>
      <w:r w:rsidR="00777D98">
        <w:instrText xml:space="preserve"> LINK </w:instrText>
      </w:r>
      <w:r w:rsidR="0022053A">
        <w:instrText xml:space="preserve">Excel.Sheet.12 "\\\\rcbdk022\\dealer\\SCD Buy Back H1 2017js.xlsx" Sheet1!R1C23:R30C27 </w:instrText>
      </w:r>
      <w:r w:rsidR="00777D98">
        <w:instrText xml:space="preserve">\a \f 4 \r </w:instrText>
      </w:r>
      <w:r w:rsidR="00777D98">
        <w:fldChar w:fldCharType="separate"/>
      </w:r>
    </w:p>
    <w:p w:rsidR="00777D98" w:rsidRDefault="00777D98" w:rsidP="00C7388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fldChar w:fldCharType="end"/>
      </w:r>
      <w:r w:rsidR="00D4081C">
        <w:fldChar w:fldCharType="begin"/>
      </w:r>
      <w:r w:rsidR="00D4081C">
        <w:instrText xml:space="preserve"> LINK </w:instrText>
      </w:r>
      <w:r w:rsidR="0022053A">
        <w:instrText xml:space="preserve">Excel.Sheet.12 "\\\\rcbdk022\\dealer\\SCD Buy Back H1 2017js.xlsx" Sheet1!R1C23:R30C27 </w:instrText>
      </w:r>
      <w:r w:rsidR="00D4081C">
        <w:instrText xml:space="preserve">\a \f 4 \r </w:instrText>
      </w:r>
      <w:r w:rsidR="0085384D">
        <w:instrText xml:space="preserve"> \* MERGEFORMAT </w:instrText>
      </w:r>
      <w:r w:rsidR="00D4081C">
        <w:fldChar w:fldCharType="separate"/>
      </w:r>
    </w:p>
    <w:p w:rsidR="00CE4012" w:rsidRDefault="00D4081C" w:rsidP="00C73886">
      <w:p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end"/>
      </w:r>
    </w:p>
    <w:p w:rsidR="00CE4A3F" w:rsidRDefault="007A2931" w:rsidP="00CE4A3F">
      <w:pPr>
        <w:pStyle w:val="HTMLPreformatted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E533B9" w:rsidRPr="009A4B15">
        <w:rPr>
          <w:rFonts w:ascii="Arial" w:hAnsi="Arial" w:cs="Arial"/>
          <w:szCs w:val="22"/>
        </w:rPr>
        <w:t>ed venlig hilsen</w:t>
      </w:r>
    </w:p>
    <w:p w:rsidR="00144C47" w:rsidRPr="009A4B15" w:rsidRDefault="00E533B9" w:rsidP="00CE4A3F">
      <w:pPr>
        <w:pStyle w:val="HTMLPreformatted"/>
        <w:jc w:val="both"/>
        <w:rPr>
          <w:rFonts w:ascii="Arial" w:hAnsi="Arial" w:cs="Arial"/>
          <w:szCs w:val="22"/>
        </w:rPr>
      </w:pPr>
      <w:proofErr w:type="spellStart"/>
      <w:r w:rsidRPr="009A4B15">
        <w:rPr>
          <w:rFonts w:ascii="Arial" w:hAnsi="Arial" w:cs="Arial"/>
          <w:szCs w:val="22"/>
        </w:rPr>
        <w:t>SmallCap</w:t>
      </w:r>
      <w:proofErr w:type="spellEnd"/>
      <w:r w:rsidRPr="009A4B15">
        <w:rPr>
          <w:rFonts w:ascii="Arial" w:hAnsi="Arial" w:cs="Arial"/>
          <w:szCs w:val="22"/>
        </w:rPr>
        <w:t xml:space="preserve"> Danmark A/S</w:t>
      </w:r>
    </w:p>
    <w:p w:rsidR="00144C47" w:rsidRPr="009A4B15" w:rsidRDefault="00144C47" w:rsidP="004407C5">
      <w:pPr>
        <w:keepNext/>
        <w:spacing w:after="0"/>
        <w:jc w:val="both"/>
        <w:rPr>
          <w:rFonts w:ascii="Arial" w:hAnsi="Arial"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05"/>
        <w:gridCol w:w="3023"/>
      </w:tblGrid>
      <w:tr w:rsidR="00144C47" w:rsidRPr="009A4B15" w:rsidTr="00030095">
        <w:tc>
          <w:tcPr>
            <w:tcW w:w="5905" w:type="dxa"/>
          </w:tcPr>
          <w:p w:rsidR="00144C47" w:rsidRPr="009A4B15" w:rsidRDefault="009A4B15" w:rsidP="004407C5">
            <w:pPr>
              <w:pStyle w:val="Header"/>
              <w:keepNext/>
              <w:tabs>
                <w:tab w:val="clear" w:pos="4819"/>
                <w:tab w:val="clear" w:pos="9638"/>
              </w:tabs>
              <w:spacing w:after="0"/>
              <w:jc w:val="both"/>
              <w:outlineLvl w:val="0"/>
              <w:rPr>
                <w:rFonts w:ascii="Arial" w:hAnsi="Arial" w:cs="Arial"/>
                <w:szCs w:val="22"/>
              </w:rPr>
            </w:pPr>
            <w:r w:rsidRPr="009A4B15">
              <w:rPr>
                <w:rFonts w:ascii="Arial" w:hAnsi="Arial" w:cs="Arial"/>
                <w:szCs w:val="22"/>
              </w:rPr>
              <w:t>Christian Reinholdt</w:t>
            </w:r>
          </w:p>
        </w:tc>
        <w:tc>
          <w:tcPr>
            <w:tcW w:w="3023" w:type="dxa"/>
          </w:tcPr>
          <w:p w:rsidR="00144C47" w:rsidRPr="009A4B15" w:rsidRDefault="00144C47" w:rsidP="004407C5">
            <w:pPr>
              <w:pStyle w:val="Header"/>
              <w:keepNext/>
              <w:tabs>
                <w:tab w:val="clear" w:pos="4819"/>
                <w:tab w:val="clear" w:pos="9638"/>
              </w:tabs>
              <w:spacing w:after="0"/>
              <w:jc w:val="both"/>
              <w:outlineLvl w:val="0"/>
              <w:rPr>
                <w:rFonts w:ascii="Arial" w:hAnsi="Arial" w:cs="Arial"/>
                <w:szCs w:val="22"/>
              </w:rPr>
            </w:pPr>
          </w:p>
        </w:tc>
      </w:tr>
      <w:tr w:rsidR="00144C47" w:rsidRPr="009A4B15" w:rsidTr="00030095">
        <w:tc>
          <w:tcPr>
            <w:tcW w:w="5905" w:type="dxa"/>
          </w:tcPr>
          <w:p w:rsidR="00144C47" w:rsidRPr="009A4B15" w:rsidRDefault="009A4B15" w:rsidP="004407C5">
            <w:pPr>
              <w:pStyle w:val="Header"/>
              <w:keepNext/>
              <w:tabs>
                <w:tab w:val="clear" w:pos="4819"/>
                <w:tab w:val="clear" w:pos="9638"/>
              </w:tabs>
              <w:spacing w:after="0"/>
              <w:jc w:val="both"/>
              <w:outlineLvl w:val="0"/>
              <w:rPr>
                <w:rFonts w:ascii="Arial" w:hAnsi="Arial" w:cs="Arial"/>
                <w:szCs w:val="22"/>
              </w:rPr>
            </w:pPr>
            <w:r w:rsidRPr="009A4B15">
              <w:rPr>
                <w:rFonts w:ascii="Arial" w:hAnsi="Arial" w:cs="Arial"/>
                <w:szCs w:val="22"/>
              </w:rPr>
              <w:t>Direktør</w:t>
            </w:r>
          </w:p>
        </w:tc>
        <w:tc>
          <w:tcPr>
            <w:tcW w:w="3023" w:type="dxa"/>
          </w:tcPr>
          <w:p w:rsidR="00144C47" w:rsidRPr="009A4B15" w:rsidRDefault="00144C47" w:rsidP="004407C5">
            <w:pPr>
              <w:pStyle w:val="Header"/>
              <w:keepNext/>
              <w:tabs>
                <w:tab w:val="clear" w:pos="4819"/>
                <w:tab w:val="clear" w:pos="9638"/>
              </w:tabs>
              <w:spacing w:after="0"/>
              <w:jc w:val="both"/>
              <w:outlineLvl w:val="0"/>
              <w:rPr>
                <w:rFonts w:ascii="Arial" w:hAnsi="Arial" w:cs="Arial"/>
                <w:szCs w:val="22"/>
              </w:rPr>
            </w:pPr>
          </w:p>
        </w:tc>
      </w:tr>
    </w:tbl>
    <w:p w:rsidR="003C59E7" w:rsidRPr="00DF48E7" w:rsidRDefault="003C59E7" w:rsidP="003C59E7">
      <w:pPr>
        <w:spacing w:after="0"/>
        <w:rPr>
          <w:rFonts w:ascii="Arial" w:hAnsi="Arial" w:cs="Arial"/>
        </w:rPr>
      </w:pPr>
    </w:p>
    <w:sectPr w:rsidR="003C59E7" w:rsidRPr="00DF48E7" w:rsidSect="00EC5C75">
      <w:headerReference w:type="first" r:id="rId9"/>
      <w:pgSz w:w="11907" w:h="16840" w:code="9"/>
      <w:pgMar w:top="1418" w:right="1077" w:bottom="1134" w:left="1077" w:header="680" w:footer="680" w:gutter="0"/>
      <w:cols w:space="284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24" w:rsidRDefault="00B13524">
      <w:r>
        <w:separator/>
      </w:r>
    </w:p>
  </w:endnote>
  <w:endnote w:type="continuationSeparator" w:id="0">
    <w:p w:rsidR="00B13524" w:rsidRDefault="00B1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Foundry Gridnik Regular">
    <w:altName w:val="Courier New"/>
    <w:charset w:val="00"/>
    <w:family w:val="auto"/>
    <w:pitch w:val="variable"/>
    <w:sig w:usb0="A0000027" w:usb1="00000040" w:usb2="00000000" w:usb3="00000000" w:csb0="00000111" w:csb1="00000000"/>
  </w:font>
  <w:font w:name="Foundry Gridnik Bold">
    <w:altName w:val="Calibri"/>
    <w:charset w:val="00"/>
    <w:family w:val="auto"/>
    <w:pitch w:val="variable"/>
    <w:sig w:usb0="A0000027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24" w:rsidRDefault="00B13524">
      <w:r>
        <w:separator/>
      </w:r>
    </w:p>
  </w:footnote>
  <w:footnote w:type="continuationSeparator" w:id="0">
    <w:p w:rsidR="00B13524" w:rsidRDefault="00B13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B1" w:rsidRPr="00817954" w:rsidRDefault="00E461B1" w:rsidP="00127568">
    <w:pPr>
      <w:pStyle w:val="Header"/>
      <w:spacing w:after="0"/>
      <w:jc w:val="right"/>
      <w:rPr>
        <w:rFonts w:ascii="Arial" w:hAnsi="Arial" w:cs="Arial"/>
        <w:b/>
        <w:sz w:val="18"/>
        <w:szCs w:val="18"/>
        <w:lang w:val="en-GB"/>
      </w:rPr>
    </w:pPr>
    <w:r>
      <w:rPr>
        <w:rFonts w:ascii="Arial" w:hAnsi="Arial" w:cs="Arial"/>
        <w:b/>
        <w:sz w:val="18"/>
        <w:szCs w:val="18"/>
        <w:lang w:val="en-GB"/>
      </w:rPr>
      <w:tab/>
    </w:r>
    <w:r>
      <w:rPr>
        <w:rFonts w:ascii="Arial" w:hAnsi="Arial" w:cs="Arial"/>
        <w:b/>
        <w:sz w:val="18"/>
        <w:szCs w:val="18"/>
        <w:lang w:val="en-GB"/>
      </w:rPr>
      <w:tab/>
    </w:r>
    <w:r w:rsidR="00433C3F">
      <w:rPr>
        <w:noProof/>
      </w:rPr>
      <w:drawing>
        <wp:inline distT="0" distB="0" distL="0" distR="0">
          <wp:extent cx="2062480" cy="669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61B1" w:rsidRDefault="00E461B1" w:rsidP="002D4F83">
    <w:pPr>
      <w:pStyle w:val="Header"/>
      <w:spacing w:after="0"/>
      <w:rPr>
        <w:rFonts w:ascii="Arial" w:hAnsi="Arial" w:cs="Arial"/>
        <w:b/>
        <w:sz w:val="18"/>
        <w:szCs w:val="18"/>
        <w:lang w:val="en-GB"/>
      </w:rPr>
    </w:pPr>
  </w:p>
  <w:p w:rsidR="00E461B1" w:rsidRPr="003C59E7" w:rsidRDefault="00E461B1" w:rsidP="00817954">
    <w:pPr>
      <w:pStyle w:val="Header"/>
      <w:spacing w:after="1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</w:t>
    </w:r>
  </w:p>
  <w:p w:rsidR="00E461B1" w:rsidRPr="00127568" w:rsidRDefault="00E461B1" w:rsidP="00817954">
    <w:pPr>
      <w:pStyle w:val="Header"/>
      <w:spacing w:after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Dr. Tværgade 41, 1. - 2</w:t>
    </w:r>
  </w:p>
  <w:p w:rsidR="00E461B1" w:rsidRPr="00127568" w:rsidRDefault="00E461B1" w:rsidP="00817954">
    <w:pPr>
      <w:pStyle w:val="Header"/>
      <w:spacing w:after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</w:t>
    </w:r>
    <w:r w:rsidRPr="00127568">
      <w:rPr>
        <w:rFonts w:ascii="Arial" w:hAnsi="Arial" w:cs="Arial"/>
        <w:sz w:val="18"/>
        <w:szCs w:val="18"/>
      </w:rPr>
      <w:t>DK-1</w:t>
    </w:r>
    <w:r>
      <w:rPr>
        <w:rFonts w:ascii="Arial" w:hAnsi="Arial" w:cs="Arial"/>
        <w:sz w:val="18"/>
        <w:szCs w:val="18"/>
      </w:rPr>
      <w:t>302</w:t>
    </w:r>
    <w:r w:rsidRPr="00127568">
      <w:rPr>
        <w:rFonts w:ascii="Arial" w:hAnsi="Arial" w:cs="Arial"/>
        <w:sz w:val="18"/>
        <w:szCs w:val="18"/>
      </w:rPr>
      <w:t xml:space="preserve"> København K</w:t>
    </w:r>
  </w:p>
  <w:p w:rsidR="00E461B1" w:rsidRDefault="00C40E46" w:rsidP="00C40E46">
    <w:pPr>
      <w:pStyle w:val="Header"/>
      <w:spacing w:after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                     </w:t>
    </w:r>
    <w:r w:rsidR="00E461B1" w:rsidRPr="00127568">
      <w:rPr>
        <w:rFonts w:ascii="Arial" w:hAnsi="Arial" w:cs="Arial"/>
        <w:sz w:val="18"/>
        <w:szCs w:val="18"/>
      </w:rPr>
      <w:t xml:space="preserve">Telefon: (+45) </w:t>
    </w:r>
    <w:r w:rsidR="00E461B1">
      <w:rPr>
        <w:rFonts w:ascii="Arial" w:hAnsi="Arial" w:cs="Arial"/>
        <w:sz w:val="18"/>
        <w:szCs w:val="18"/>
      </w:rPr>
      <w:t>33 30 66 00</w:t>
    </w:r>
  </w:p>
  <w:p w:rsidR="00E461B1" w:rsidRPr="00127568" w:rsidRDefault="00E461B1" w:rsidP="00817954">
    <w:pPr>
      <w:pStyle w:val="Header"/>
      <w:spacing w:after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www.smallcap.dk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1C7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DC423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96C4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3FEAC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EAE97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BC60E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3F61F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ED094A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B3686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A78B7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D188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3853E2"/>
    <w:multiLevelType w:val="hybridMultilevel"/>
    <w:tmpl w:val="91864AC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7F849AC"/>
    <w:multiLevelType w:val="hybridMultilevel"/>
    <w:tmpl w:val="3610527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846601"/>
    <w:multiLevelType w:val="hybridMultilevel"/>
    <w:tmpl w:val="18A6DE6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4255CE6"/>
    <w:multiLevelType w:val="hybridMultilevel"/>
    <w:tmpl w:val="378C477C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ED4287"/>
    <w:multiLevelType w:val="hybridMultilevel"/>
    <w:tmpl w:val="F856C2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8537B"/>
    <w:multiLevelType w:val="hybridMultilevel"/>
    <w:tmpl w:val="CD82823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57C665C"/>
    <w:multiLevelType w:val="hybridMultilevel"/>
    <w:tmpl w:val="478C358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AA0740"/>
    <w:multiLevelType w:val="hybridMultilevel"/>
    <w:tmpl w:val="97CA8CA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1E00BA"/>
    <w:multiLevelType w:val="hybridMultilevel"/>
    <w:tmpl w:val="0282A94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067B47"/>
    <w:multiLevelType w:val="hybridMultilevel"/>
    <w:tmpl w:val="5EA69A9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0506A3"/>
    <w:multiLevelType w:val="hybridMultilevel"/>
    <w:tmpl w:val="B6161E5A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19"/>
  </w:num>
  <w:num w:numId="5">
    <w:abstractNumId w:val="14"/>
  </w:num>
  <w:num w:numId="6">
    <w:abstractNumId w:val="13"/>
  </w:num>
  <w:num w:numId="7">
    <w:abstractNumId w:val="12"/>
  </w:num>
  <w:num w:numId="8">
    <w:abstractNumId w:val="16"/>
  </w:num>
  <w:num w:numId="9">
    <w:abstractNumId w:val="17"/>
  </w:num>
  <w:num w:numId="10">
    <w:abstractNumId w:val="2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C6"/>
    <w:rsid w:val="0000521C"/>
    <w:rsid w:val="00005426"/>
    <w:rsid w:val="000066C0"/>
    <w:rsid w:val="00017873"/>
    <w:rsid w:val="00021A0D"/>
    <w:rsid w:val="00021C61"/>
    <w:rsid w:val="00021CC8"/>
    <w:rsid w:val="00030095"/>
    <w:rsid w:val="00031C0C"/>
    <w:rsid w:val="00035166"/>
    <w:rsid w:val="000422DD"/>
    <w:rsid w:val="00044050"/>
    <w:rsid w:val="00052BBB"/>
    <w:rsid w:val="0005422A"/>
    <w:rsid w:val="0005431E"/>
    <w:rsid w:val="000553FB"/>
    <w:rsid w:val="00057873"/>
    <w:rsid w:val="00064AFB"/>
    <w:rsid w:val="000652E0"/>
    <w:rsid w:val="00070339"/>
    <w:rsid w:val="000705E3"/>
    <w:rsid w:val="00072E4E"/>
    <w:rsid w:val="00075F74"/>
    <w:rsid w:val="00076D11"/>
    <w:rsid w:val="00076D51"/>
    <w:rsid w:val="000810A3"/>
    <w:rsid w:val="00081D0F"/>
    <w:rsid w:val="00086496"/>
    <w:rsid w:val="00087A48"/>
    <w:rsid w:val="000912AE"/>
    <w:rsid w:val="00092E1A"/>
    <w:rsid w:val="000931C1"/>
    <w:rsid w:val="0009447F"/>
    <w:rsid w:val="000A09F8"/>
    <w:rsid w:val="000A137D"/>
    <w:rsid w:val="000A6CD4"/>
    <w:rsid w:val="000B1818"/>
    <w:rsid w:val="000B46C6"/>
    <w:rsid w:val="000B67A4"/>
    <w:rsid w:val="000B7A6F"/>
    <w:rsid w:val="000C1047"/>
    <w:rsid w:val="000C4EBD"/>
    <w:rsid w:val="000C5057"/>
    <w:rsid w:val="000C5EBB"/>
    <w:rsid w:val="000D48B9"/>
    <w:rsid w:val="000D7538"/>
    <w:rsid w:val="000E2450"/>
    <w:rsid w:val="000E2BAC"/>
    <w:rsid w:val="000F2BFC"/>
    <w:rsid w:val="000F3B97"/>
    <w:rsid w:val="000F49E8"/>
    <w:rsid w:val="000F52A4"/>
    <w:rsid w:val="0010583D"/>
    <w:rsid w:val="00105FF2"/>
    <w:rsid w:val="001066EE"/>
    <w:rsid w:val="00107F26"/>
    <w:rsid w:val="0011269D"/>
    <w:rsid w:val="00121178"/>
    <w:rsid w:val="00125385"/>
    <w:rsid w:val="00126C47"/>
    <w:rsid w:val="00127568"/>
    <w:rsid w:val="00134ED9"/>
    <w:rsid w:val="001418D0"/>
    <w:rsid w:val="00144C47"/>
    <w:rsid w:val="0014684A"/>
    <w:rsid w:val="00151706"/>
    <w:rsid w:val="00151751"/>
    <w:rsid w:val="001563D3"/>
    <w:rsid w:val="00160036"/>
    <w:rsid w:val="00161E02"/>
    <w:rsid w:val="00163EEA"/>
    <w:rsid w:val="0016575A"/>
    <w:rsid w:val="00172C47"/>
    <w:rsid w:val="00172DB4"/>
    <w:rsid w:val="00176332"/>
    <w:rsid w:val="00176A37"/>
    <w:rsid w:val="001866AD"/>
    <w:rsid w:val="00191BE7"/>
    <w:rsid w:val="001A0D97"/>
    <w:rsid w:val="001A2BEE"/>
    <w:rsid w:val="001A30BD"/>
    <w:rsid w:val="001C0BD3"/>
    <w:rsid w:val="001C1155"/>
    <w:rsid w:val="001C5C01"/>
    <w:rsid w:val="001C677F"/>
    <w:rsid w:val="001C6CF6"/>
    <w:rsid w:val="001D0CC4"/>
    <w:rsid w:val="001D6DBA"/>
    <w:rsid w:val="001D7633"/>
    <w:rsid w:val="001E2F5C"/>
    <w:rsid w:val="001E7D0A"/>
    <w:rsid w:val="001F2E69"/>
    <w:rsid w:val="001F4D50"/>
    <w:rsid w:val="0020003D"/>
    <w:rsid w:val="002017B0"/>
    <w:rsid w:val="00207300"/>
    <w:rsid w:val="002107C8"/>
    <w:rsid w:val="00214C8E"/>
    <w:rsid w:val="0022053A"/>
    <w:rsid w:val="00226642"/>
    <w:rsid w:val="0023154D"/>
    <w:rsid w:val="00231BCF"/>
    <w:rsid w:val="00234FF2"/>
    <w:rsid w:val="002353D3"/>
    <w:rsid w:val="00235830"/>
    <w:rsid w:val="002372C6"/>
    <w:rsid w:val="00243DF3"/>
    <w:rsid w:val="002453B4"/>
    <w:rsid w:val="00247377"/>
    <w:rsid w:val="00247A7F"/>
    <w:rsid w:val="00254EE7"/>
    <w:rsid w:val="00261C5D"/>
    <w:rsid w:val="00264B79"/>
    <w:rsid w:val="00266AA5"/>
    <w:rsid w:val="00272CBC"/>
    <w:rsid w:val="0028334B"/>
    <w:rsid w:val="0028569C"/>
    <w:rsid w:val="00292D36"/>
    <w:rsid w:val="002939C5"/>
    <w:rsid w:val="002A4817"/>
    <w:rsid w:val="002A60CF"/>
    <w:rsid w:val="002A741C"/>
    <w:rsid w:val="002B386D"/>
    <w:rsid w:val="002B3D47"/>
    <w:rsid w:val="002B65C1"/>
    <w:rsid w:val="002C4761"/>
    <w:rsid w:val="002C479D"/>
    <w:rsid w:val="002C4A5F"/>
    <w:rsid w:val="002D4F83"/>
    <w:rsid w:val="002D526F"/>
    <w:rsid w:val="002E261F"/>
    <w:rsid w:val="0030236C"/>
    <w:rsid w:val="003125A2"/>
    <w:rsid w:val="00313B72"/>
    <w:rsid w:val="00314F86"/>
    <w:rsid w:val="00330A26"/>
    <w:rsid w:val="00334342"/>
    <w:rsid w:val="00337548"/>
    <w:rsid w:val="003568E9"/>
    <w:rsid w:val="003679B1"/>
    <w:rsid w:val="00375261"/>
    <w:rsid w:val="00383189"/>
    <w:rsid w:val="00383B3E"/>
    <w:rsid w:val="00384750"/>
    <w:rsid w:val="003857C1"/>
    <w:rsid w:val="0038711F"/>
    <w:rsid w:val="00394698"/>
    <w:rsid w:val="00396F5E"/>
    <w:rsid w:val="003A3DF7"/>
    <w:rsid w:val="003A60B1"/>
    <w:rsid w:val="003B1067"/>
    <w:rsid w:val="003B5B50"/>
    <w:rsid w:val="003B5EB6"/>
    <w:rsid w:val="003B7117"/>
    <w:rsid w:val="003C1448"/>
    <w:rsid w:val="003C14EF"/>
    <w:rsid w:val="003C2F9D"/>
    <w:rsid w:val="003C59E7"/>
    <w:rsid w:val="003C6DB5"/>
    <w:rsid w:val="003D123A"/>
    <w:rsid w:val="003D7358"/>
    <w:rsid w:val="003E120C"/>
    <w:rsid w:val="003E1353"/>
    <w:rsid w:val="003E2B07"/>
    <w:rsid w:val="003E7B1A"/>
    <w:rsid w:val="003F30C1"/>
    <w:rsid w:val="00407C41"/>
    <w:rsid w:val="004139E3"/>
    <w:rsid w:val="004149EA"/>
    <w:rsid w:val="00417F5C"/>
    <w:rsid w:val="00422841"/>
    <w:rsid w:val="0042612F"/>
    <w:rsid w:val="00433C3F"/>
    <w:rsid w:val="004354CF"/>
    <w:rsid w:val="00437605"/>
    <w:rsid w:val="004407C5"/>
    <w:rsid w:val="00440E21"/>
    <w:rsid w:val="00452806"/>
    <w:rsid w:val="00452CC0"/>
    <w:rsid w:val="00462982"/>
    <w:rsid w:val="00463A07"/>
    <w:rsid w:val="00465B4D"/>
    <w:rsid w:val="00465DAC"/>
    <w:rsid w:val="00467443"/>
    <w:rsid w:val="00472F0E"/>
    <w:rsid w:val="00473BCA"/>
    <w:rsid w:val="004813B7"/>
    <w:rsid w:val="0048406A"/>
    <w:rsid w:val="004857A8"/>
    <w:rsid w:val="00485F0F"/>
    <w:rsid w:val="00491368"/>
    <w:rsid w:val="0049657E"/>
    <w:rsid w:val="004A546D"/>
    <w:rsid w:val="004A5E2A"/>
    <w:rsid w:val="004B7C91"/>
    <w:rsid w:val="004C0398"/>
    <w:rsid w:val="004C0FA9"/>
    <w:rsid w:val="004C491F"/>
    <w:rsid w:val="004E2712"/>
    <w:rsid w:val="004E42C8"/>
    <w:rsid w:val="004E696E"/>
    <w:rsid w:val="004E7306"/>
    <w:rsid w:val="004F085A"/>
    <w:rsid w:val="004F0BC5"/>
    <w:rsid w:val="004F0D69"/>
    <w:rsid w:val="004F1164"/>
    <w:rsid w:val="004F50B1"/>
    <w:rsid w:val="004F6BD4"/>
    <w:rsid w:val="005008B5"/>
    <w:rsid w:val="005010F4"/>
    <w:rsid w:val="0051183F"/>
    <w:rsid w:val="00523106"/>
    <w:rsid w:val="00530C23"/>
    <w:rsid w:val="00533CDE"/>
    <w:rsid w:val="005428C4"/>
    <w:rsid w:val="0054331C"/>
    <w:rsid w:val="00546386"/>
    <w:rsid w:val="005477FF"/>
    <w:rsid w:val="0055478C"/>
    <w:rsid w:val="0056424C"/>
    <w:rsid w:val="005709B7"/>
    <w:rsid w:val="00570F23"/>
    <w:rsid w:val="00583FC9"/>
    <w:rsid w:val="00592A3D"/>
    <w:rsid w:val="00593B5C"/>
    <w:rsid w:val="005943B6"/>
    <w:rsid w:val="00594628"/>
    <w:rsid w:val="00594AE3"/>
    <w:rsid w:val="0059518E"/>
    <w:rsid w:val="00595A88"/>
    <w:rsid w:val="005A5EED"/>
    <w:rsid w:val="005A5FEB"/>
    <w:rsid w:val="005A716F"/>
    <w:rsid w:val="005C0DBF"/>
    <w:rsid w:val="005C1ADF"/>
    <w:rsid w:val="005C63AD"/>
    <w:rsid w:val="005E3CFB"/>
    <w:rsid w:val="005E45D0"/>
    <w:rsid w:val="005E7A7D"/>
    <w:rsid w:val="005F1ADB"/>
    <w:rsid w:val="0060224B"/>
    <w:rsid w:val="006129BE"/>
    <w:rsid w:val="00613876"/>
    <w:rsid w:val="0061395F"/>
    <w:rsid w:val="0061531B"/>
    <w:rsid w:val="006164B0"/>
    <w:rsid w:val="00627E3A"/>
    <w:rsid w:val="0063228B"/>
    <w:rsid w:val="006459B4"/>
    <w:rsid w:val="00645BAA"/>
    <w:rsid w:val="00652DCD"/>
    <w:rsid w:val="00653387"/>
    <w:rsid w:val="0065721D"/>
    <w:rsid w:val="00665D4E"/>
    <w:rsid w:val="00670C5C"/>
    <w:rsid w:val="00672549"/>
    <w:rsid w:val="0067271A"/>
    <w:rsid w:val="0068052B"/>
    <w:rsid w:val="00686875"/>
    <w:rsid w:val="00695BBF"/>
    <w:rsid w:val="006A10ED"/>
    <w:rsid w:val="006B6FEC"/>
    <w:rsid w:val="006B77B3"/>
    <w:rsid w:val="006C0610"/>
    <w:rsid w:val="006C275B"/>
    <w:rsid w:val="006D03CE"/>
    <w:rsid w:val="006D1DA3"/>
    <w:rsid w:val="006E1A67"/>
    <w:rsid w:val="006E5749"/>
    <w:rsid w:val="007007F1"/>
    <w:rsid w:val="00700D2F"/>
    <w:rsid w:val="00700F2E"/>
    <w:rsid w:val="00701144"/>
    <w:rsid w:val="00702529"/>
    <w:rsid w:val="00704775"/>
    <w:rsid w:val="007166A1"/>
    <w:rsid w:val="00716C6A"/>
    <w:rsid w:val="007233AA"/>
    <w:rsid w:val="00727D5C"/>
    <w:rsid w:val="00732A6F"/>
    <w:rsid w:val="007350C4"/>
    <w:rsid w:val="00737C55"/>
    <w:rsid w:val="00740B94"/>
    <w:rsid w:val="00746506"/>
    <w:rsid w:val="00764532"/>
    <w:rsid w:val="0077150F"/>
    <w:rsid w:val="00772DB7"/>
    <w:rsid w:val="00776D6D"/>
    <w:rsid w:val="00777D98"/>
    <w:rsid w:val="007822CE"/>
    <w:rsid w:val="00782FEC"/>
    <w:rsid w:val="007913C6"/>
    <w:rsid w:val="0079686E"/>
    <w:rsid w:val="00796BFC"/>
    <w:rsid w:val="007A1DB0"/>
    <w:rsid w:val="007A2931"/>
    <w:rsid w:val="007A6F41"/>
    <w:rsid w:val="007A70EC"/>
    <w:rsid w:val="007B494B"/>
    <w:rsid w:val="007B76C5"/>
    <w:rsid w:val="007C064F"/>
    <w:rsid w:val="007C2495"/>
    <w:rsid w:val="007C5A93"/>
    <w:rsid w:val="007D30FE"/>
    <w:rsid w:val="007E6246"/>
    <w:rsid w:val="007F3C9E"/>
    <w:rsid w:val="007F46F6"/>
    <w:rsid w:val="00807F8A"/>
    <w:rsid w:val="0081563B"/>
    <w:rsid w:val="00816DC6"/>
    <w:rsid w:val="00817954"/>
    <w:rsid w:val="00827341"/>
    <w:rsid w:val="0083095C"/>
    <w:rsid w:val="00835D1D"/>
    <w:rsid w:val="0083688E"/>
    <w:rsid w:val="00837BE0"/>
    <w:rsid w:val="008424EE"/>
    <w:rsid w:val="0084570F"/>
    <w:rsid w:val="00845CB3"/>
    <w:rsid w:val="00847EC2"/>
    <w:rsid w:val="008522EE"/>
    <w:rsid w:val="0085384D"/>
    <w:rsid w:val="00860586"/>
    <w:rsid w:val="0086101F"/>
    <w:rsid w:val="00867789"/>
    <w:rsid w:val="008700E2"/>
    <w:rsid w:val="00872A5B"/>
    <w:rsid w:val="00874706"/>
    <w:rsid w:val="008831B5"/>
    <w:rsid w:val="00885B45"/>
    <w:rsid w:val="00886909"/>
    <w:rsid w:val="0088770F"/>
    <w:rsid w:val="00892344"/>
    <w:rsid w:val="00896E0F"/>
    <w:rsid w:val="0089744B"/>
    <w:rsid w:val="008974BA"/>
    <w:rsid w:val="008A0A48"/>
    <w:rsid w:val="008A20D3"/>
    <w:rsid w:val="008A6A4E"/>
    <w:rsid w:val="008B2220"/>
    <w:rsid w:val="008B2515"/>
    <w:rsid w:val="008C133C"/>
    <w:rsid w:val="008C35BE"/>
    <w:rsid w:val="008C3B38"/>
    <w:rsid w:val="008C53F4"/>
    <w:rsid w:val="008D25BF"/>
    <w:rsid w:val="008D2AC7"/>
    <w:rsid w:val="008D57E2"/>
    <w:rsid w:val="008D59D1"/>
    <w:rsid w:val="008D72F4"/>
    <w:rsid w:val="008E0990"/>
    <w:rsid w:val="008E26BE"/>
    <w:rsid w:val="008E6155"/>
    <w:rsid w:val="008E6ACC"/>
    <w:rsid w:val="008F6772"/>
    <w:rsid w:val="009007D8"/>
    <w:rsid w:val="0090386B"/>
    <w:rsid w:val="0090472F"/>
    <w:rsid w:val="009055A9"/>
    <w:rsid w:val="00907574"/>
    <w:rsid w:val="00917397"/>
    <w:rsid w:val="0091752A"/>
    <w:rsid w:val="00921425"/>
    <w:rsid w:val="00935F38"/>
    <w:rsid w:val="009364C7"/>
    <w:rsid w:val="00940F3B"/>
    <w:rsid w:val="009608A5"/>
    <w:rsid w:val="00961527"/>
    <w:rsid w:val="00962938"/>
    <w:rsid w:val="00971715"/>
    <w:rsid w:val="00980164"/>
    <w:rsid w:val="00986173"/>
    <w:rsid w:val="00987B68"/>
    <w:rsid w:val="00990C5D"/>
    <w:rsid w:val="00993AA2"/>
    <w:rsid w:val="00994BC2"/>
    <w:rsid w:val="00994DA1"/>
    <w:rsid w:val="00996CC0"/>
    <w:rsid w:val="009A2F56"/>
    <w:rsid w:val="009A4B15"/>
    <w:rsid w:val="009B6B15"/>
    <w:rsid w:val="009B73E8"/>
    <w:rsid w:val="009B7A8D"/>
    <w:rsid w:val="009B7E21"/>
    <w:rsid w:val="009C6D81"/>
    <w:rsid w:val="009D47FB"/>
    <w:rsid w:val="009E0E4B"/>
    <w:rsid w:val="009E1344"/>
    <w:rsid w:val="009E2719"/>
    <w:rsid w:val="009F30C7"/>
    <w:rsid w:val="00A01ACF"/>
    <w:rsid w:val="00A11474"/>
    <w:rsid w:val="00A1242D"/>
    <w:rsid w:val="00A13E56"/>
    <w:rsid w:val="00A22DC2"/>
    <w:rsid w:val="00A249A3"/>
    <w:rsid w:val="00A34ABE"/>
    <w:rsid w:val="00A3556E"/>
    <w:rsid w:val="00A45E86"/>
    <w:rsid w:val="00A55D53"/>
    <w:rsid w:val="00A577A8"/>
    <w:rsid w:val="00A57AF4"/>
    <w:rsid w:val="00A73C8C"/>
    <w:rsid w:val="00A73E56"/>
    <w:rsid w:val="00A824E6"/>
    <w:rsid w:val="00A842BC"/>
    <w:rsid w:val="00A856BB"/>
    <w:rsid w:val="00A86A1D"/>
    <w:rsid w:val="00A90518"/>
    <w:rsid w:val="00A95374"/>
    <w:rsid w:val="00A958E1"/>
    <w:rsid w:val="00A96A80"/>
    <w:rsid w:val="00AA4EA2"/>
    <w:rsid w:val="00AA743F"/>
    <w:rsid w:val="00AB1AD2"/>
    <w:rsid w:val="00AB53FA"/>
    <w:rsid w:val="00AB71A7"/>
    <w:rsid w:val="00AB7F53"/>
    <w:rsid w:val="00AC2F48"/>
    <w:rsid w:val="00AE226B"/>
    <w:rsid w:val="00AF4BD9"/>
    <w:rsid w:val="00AF5A9F"/>
    <w:rsid w:val="00B106C9"/>
    <w:rsid w:val="00B1077E"/>
    <w:rsid w:val="00B13524"/>
    <w:rsid w:val="00B141C9"/>
    <w:rsid w:val="00B23555"/>
    <w:rsid w:val="00B24115"/>
    <w:rsid w:val="00B3146C"/>
    <w:rsid w:val="00B32806"/>
    <w:rsid w:val="00B32BC0"/>
    <w:rsid w:val="00B41193"/>
    <w:rsid w:val="00B43604"/>
    <w:rsid w:val="00B51E4B"/>
    <w:rsid w:val="00B63E02"/>
    <w:rsid w:val="00B74FAA"/>
    <w:rsid w:val="00B80E97"/>
    <w:rsid w:val="00B86F99"/>
    <w:rsid w:val="00B968B1"/>
    <w:rsid w:val="00B968EF"/>
    <w:rsid w:val="00BA4708"/>
    <w:rsid w:val="00BA517F"/>
    <w:rsid w:val="00BA604F"/>
    <w:rsid w:val="00BB2221"/>
    <w:rsid w:val="00BB5003"/>
    <w:rsid w:val="00BB7268"/>
    <w:rsid w:val="00BC0ABA"/>
    <w:rsid w:val="00BC4BDF"/>
    <w:rsid w:val="00BC4D2B"/>
    <w:rsid w:val="00BC61B3"/>
    <w:rsid w:val="00BD0DD0"/>
    <w:rsid w:val="00BD4E7C"/>
    <w:rsid w:val="00BE0CEB"/>
    <w:rsid w:val="00BE3598"/>
    <w:rsid w:val="00BE5FFA"/>
    <w:rsid w:val="00BE7F52"/>
    <w:rsid w:val="00BF2A58"/>
    <w:rsid w:val="00C028F8"/>
    <w:rsid w:val="00C03234"/>
    <w:rsid w:val="00C069CB"/>
    <w:rsid w:val="00C145F9"/>
    <w:rsid w:val="00C1593E"/>
    <w:rsid w:val="00C20A73"/>
    <w:rsid w:val="00C20F15"/>
    <w:rsid w:val="00C22ED7"/>
    <w:rsid w:val="00C24421"/>
    <w:rsid w:val="00C25423"/>
    <w:rsid w:val="00C3192E"/>
    <w:rsid w:val="00C32C67"/>
    <w:rsid w:val="00C34A77"/>
    <w:rsid w:val="00C37C1D"/>
    <w:rsid w:val="00C40E46"/>
    <w:rsid w:val="00C502CB"/>
    <w:rsid w:val="00C63656"/>
    <w:rsid w:val="00C67FF3"/>
    <w:rsid w:val="00C70396"/>
    <w:rsid w:val="00C71C75"/>
    <w:rsid w:val="00C71CFC"/>
    <w:rsid w:val="00C72245"/>
    <w:rsid w:val="00C73886"/>
    <w:rsid w:val="00C74F40"/>
    <w:rsid w:val="00C75C91"/>
    <w:rsid w:val="00C95389"/>
    <w:rsid w:val="00C97628"/>
    <w:rsid w:val="00CA304F"/>
    <w:rsid w:val="00CA3651"/>
    <w:rsid w:val="00CA4286"/>
    <w:rsid w:val="00CA6987"/>
    <w:rsid w:val="00CB1118"/>
    <w:rsid w:val="00CB25FB"/>
    <w:rsid w:val="00CB3D6D"/>
    <w:rsid w:val="00CB48EB"/>
    <w:rsid w:val="00CB6620"/>
    <w:rsid w:val="00CC063A"/>
    <w:rsid w:val="00CC1305"/>
    <w:rsid w:val="00CC14B0"/>
    <w:rsid w:val="00CC19DA"/>
    <w:rsid w:val="00CC4693"/>
    <w:rsid w:val="00CC559F"/>
    <w:rsid w:val="00CD2567"/>
    <w:rsid w:val="00CE31A2"/>
    <w:rsid w:val="00CE4012"/>
    <w:rsid w:val="00CE4A3F"/>
    <w:rsid w:val="00CE78CB"/>
    <w:rsid w:val="00CF23C8"/>
    <w:rsid w:val="00CF4501"/>
    <w:rsid w:val="00D024DB"/>
    <w:rsid w:val="00D07843"/>
    <w:rsid w:val="00D177FF"/>
    <w:rsid w:val="00D213DF"/>
    <w:rsid w:val="00D3328B"/>
    <w:rsid w:val="00D373DF"/>
    <w:rsid w:val="00D4081C"/>
    <w:rsid w:val="00D45EB7"/>
    <w:rsid w:val="00D476A1"/>
    <w:rsid w:val="00D50D27"/>
    <w:rsid w:val="00D536C6"/>
    <w:rsid w:val="00D5779A"/>
    <w:rsid w:val="00D65940"/>
    <w:rsid w:val="00D713F6"/>
    <w:rsid w:val="00D74CF8"/>
    <w:rsid w:val="00D77E46"/>
    <w:rsid w:val="00D806EF"/>
    <w:rsid w:val="00D86D91"/>
    <w:rsid w:val="00D86E0A"/>
    <w:rsid w:val="00D87211"/>
    <w:rsid w:val="00D93874"/>
    <w:rsid w:val="00D95FAD"/>
    <w:rsid w:val="00DA00BF"/>
    <w:rsid w:val="00DA33F6"/>
    <w:rsid w:val="00DA6282"/>
    <w:rsid w:val="00DB4187"/>
    <w:rsid w:val="00DB58E8"/>
    <w:rsid w:val="00DB70E1"/>
    <w:rsid w:val="00DC6591"/>
    <w:rsid w:val="00DE0D36"/>
    <w:rsid w:val="00DE46AA"/>
    <w:rsid w:val="00DF19A1"/>
    <w:rsid w:val="00DF4DCC"/>
    <w:rsid w:val="00DF7793"/>
    <w:rsid w:val="00E06CBE"/>
    <w:rsid w:val="00E079D5"/>
    <w:rsid w:val="00E11192"/>
    <w:rsid w:val="00E12015"/>
    <w:rsid w:val="00E1421E"/>
    <w:rsid w:val="00E178C8"/>
    <w:rsid w:val="00E20ECE"/>
    <w:rsid w:val="00E230C2"/>
    <w:rsid w:val="00E2382A"/>
    <w:rsid w:val="00E2537B"/>
    <w:rsid w:val="00E278CD"/>
    <w:rsid w:val="00E30EC2"/>
    <w:rsid w:val="00E31A08"/>
    <w:rsid w:val="00E332B5"/>
    <w:rsid w:val="00E34457"/>
    <w:rsid w:val="00E36ABA"/>
    <w:rsid w:val="00E442EA"/>
    <w:rsid w:val="00E461B1"/>
    <w:rsid w:val="00E469C4"/>
    <w:rsid w:val="00E51112"/>
    <w:rsid w:val="00E5127E"/>
    <w:rsid w:val="00E533B9"/>
    <w:rsid w:val="00E53C5D"/>
    <w:rsid w:val="00E54781"/>
    <w:rsid w:val="00E556D5"/>
    <w:rsid w:val="00E564DD"/>
    <w:rsid w:val="00E6012D"/>
    <w:rsid w:val="00E609CA"/>
    <w:rsid w:val="00E72303"/>
    <w:rsid w:val="00E75B16"/>
    <w:rsid w:val="00E768BC"/>
    <w:rsid w:val="00E76EF0"/>
    <w:rsid w:val="00E81287"/>
    <w:rsid w:val="00E8181F"/>
    <w:rsid w:val="00E93026"/>
    <w:rsid w:val="00E93EE8"/>
    <w:rsid w:val="00E946F9"/>
    <w:rsid w:val="00E9689D"/>
    <w:rsid w:val="00EA48CB"/>
    <w:rsid w:val="00EB022E"/>
    <w:rsid w:val="00EB153C"/>
    <w:rsid w:val="00EB3B16"/>
    <w:rsid w:val="00EB4C88"/>
    <w:rsid w:val="00EC4FBA"/>
    <w:rsid w:val="00EC5C75"/>
    <w:rsid w:val="00EE06DA"/>
    <w:rsid w:val="00EE1B05"/>
    <w:rsid w:val="00EE4873"/>
    <w:rsid w:val="00F00B90"/>
    <w:rsid w:val="00F1165D"/>
    <w:rsid w:val="00F16FD8"/>
    <w:rsid w:val="00F24441"/>
    <w:rsid w:val="00F33310"/>
    <w:rsid w:val="00F357C7"/>
    <w:rsid w:val="00F4352D"/>
    <w:rsid w:val="00F458BD"/>
    <w:rsid w:val="00F50BC8"/>
    <w:rsid w:val="00F622F3"/>
    <w:rsid w:val="00F66B99"/>
    <w:rsid w:val="00F66DBC"/>
    <w:rsid w:val="00F66F8B"/>
    <w:rsid w:val="00F70A89"/>
    <w:rsid w:val="00F86C6E"/>
    <w:rsid w:val="00F86E22"/>
    <w:rsid w:val="00F901A1"/>
    <w:rsid w:val="00FA4E9D"/>
    <w:rsid w:val="00FA677F"/>
    <w:rsid w:val="00FA78F2"/>
    <w:rsid w:val="00FB4F2C"/>
    <w:rsid w:val="00FC049E"/>
    <w:rsid w:val="00FC18E0"/>
    <w:rsid w:val="00FC2AA5"/>
    <w:rsid w:val="00FD0D02"/>
    <w:rsid w:val="00FD334A"/>
    <w:rsid w:val="00FD6C3D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</w:pPr>
    <w:rPr>
      <w:rFonts w:ascii="Foundry Gridnik Regular" w:hAnsi="Foundry Gridnik Regular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oundry Gridnik Bold" w:hAnsi="Foundry Gridnik Bold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9">
    <w:name w:val="xl29"/>
    <w:basedOn w:val="Normal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1">
    <w:name w:val="xl31"/>
    <w:basedOn w:val="Normal"/>
    <w:pP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2">
    <w:name w:val="xl32"/>
    <w:basedOn w:val="Normal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4">
    <w:name w:val="xl34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xl36">
    <w:name w:val="xl36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xl37">
    <w:name w:val="xl37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8">
    <w:name w:val="xl38"/>
    <w:basedOn w:val="Normal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9">
    <w:name w:val="xl39"/>
    <w:basedOn w:val="Normal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0">
    <w:name w:val="xl40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41">
    <w:name w:val="xl4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42">
    <w:name w:val="xl42"/>
    <w:basedOn w:val="Normal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43">
    <w:name w:val="xl43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xl44">
    <w:name w:val="xl44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5">
    <w:name w:val="xl45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xl46">
    <w:name w:val="xl46"/>
    <w:basedOn w:val="Normal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47">
    <w:name w:val="xl47"/>
    <w:basedOn w:val="Normal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8">
    <w:name w:val="xl48"/>
    <w:basedOn w:val="Normal"/>
    <w:pP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49">
    <w:name w:val="xl49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xl50">
    <w:name w:val="xl50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51">
    <w:name w:val="xl51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52">
    <w:name w:val="xl52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3">
    <w:name w:val="xl53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szCs w:val="22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hAnsi="Arial" w:cs="Arial"/>
      <w:szCs w:val="22"/>
    </w:rPr>
  </w:style>
  <w:style w:type="paragraph" w:customStyle="1" w:styleId="Subtitle1">
    <w:name w:val="Subtitle1"/>
    <w:basedOn w:val="Normal"/>
    <w:pPr>
      <w:keepNext/>
      <w:framePr w:w="2268" w:hSpace="284" w:vSpace="284" w:wrap="auto" w:hAnchor="page" w:x="1134"/>
      <w:spacing w:line="240" w:lineRule="exact"/>
    </w:pPr>
    <w:rPr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BodyText3">
    <w:name w:val="Body Text 3"/>
    <w:basedOn w:val="Normal"/>
    <w:pPr>
      <w:jc w:val="both"/>
    </w:pPr>
  </w:style>
  <w:style w:type="paragraph" w:styleId="IndexHeading">
    <w:name w:val="index heading"/>
    <w:basedOn w:val="Normal"/>
    <w:next w:val="Index1"/>
    <w:semiHidden/>
  </w:style>
  <w:style w:type="paragraph" w:styleId="BodyText">
    <w:name w:val="Body Text"/>
    <w:basedOn w:val="Normal"/>
    <w:rPr>
      <w:b/>
      <w:bCs/>
    </w:rPr>
  </w:style>
  <w:style w:type="paragraph" w:styleId="TOC1">
    <w:name w:val="toc 1"/>
    <w:basedOn w:val="Normal"/>
    <w:next w:val="Normal"/>
    <w:autoRedefine/>
    <w:semiHidden/>
    <w:rPr>
      <w:i/>
      <w:iCs/>
    </w:rPr>
  </w:style>
  <w:style w:type="paragraph" w:styleId="BodyText2">
    <w:name w:val="Body Text 2"/>
    <w:basedOn w:val="Normal"/>
    <w:rPr>
      <w:sz w:val="20"/>
    </w:rPr>
  </w:style>
  <w:style w:type="character" w:styleId="PageNumber">
    <w:name w:val="page number"/>
    <w:basedOn w:val="DefaultParagraphFont"/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b w:val="0"/>
      <w:bCs w:val="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1304"/>
    </w:pPr>
  </w:style>
  <w:style w:type="paragraph" w:styleId="NoteHeading">
    <w:name w:val="Note Heading"/>
    <w:basedOn w:val="Normal"/>
    <w:next w:val="Normal"/>
  </w:style>
  <w:style w:type="paragraph" w:styleId="List">
    <w:name w:val="List"/>
    <w:basedOn w:val="Normal"/>
    <w:pPr>
      <w:ind w:left="283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Bullet">
    <w:name w:val="List Bullet"/>
    <w:basedOn w:val="Normal"/>
    <w:autoRedefine/>
    <w:pPr>
      <w:numPr>
        <w:numId w:val="11"/>
      </w:numPr>
    </w:pPr>
  </w:style>
  <w:style w:type="paragraph" w:styleId="ListBullet2">
    <w:name w:val="List Bullet 2"/>
    <w:basedOn w:val="Normal"/>
    <w:autoRedefine/>
    <w:pPr>
      <w:numPr>
        <w:numId w:val="12"/>
      </w:numPr>
    </w:pPr>
  </w:style>
  <w:style w:type="paragraph" w:styleId="ListBullet3">
    <w:name w:val="List Bullet 3"/>
    <w:basedOn w:val="Normal"/>
    <w:autoRedefine/>
    <w:pPr>
      <w:numPr>
        <w:numId w:val="13"/>
      </w:numPr>
    </w:pPr>
  </w:style>
  <w:style w:type="paragraph" w:styleId="ListBullet4">
    <w:name w:val="List Bullet 4"/>
    <w:basedOn w:val="Normal"/>
    <w:autoRedefine/>
    <w:pPr>
      <w:numPr>
        <w:numId w:val="14"/>
      </w:numPr>
    </w:pPr>
  </w:style>
  <w:style w:type="paragraph" w:styleId="ListBullet5">
    <w:name w:val="List Bullet 5"/>
    <w:basedOn w:val="Normal"/>
    <w:autoRedefine/>
    <w:pPr>
      <w:numPr>
        <w:numId w:val="15"/>
      </w:numPr>
    </w:pPr>
  </w:style>
  <w:style w:type="paragraph" w:styleId="ListNumber">
    <w:name w:val="List Number"/>
    <w:basedOn w:val="Normal"/>
    <w:pPr>
      <w:numPr>
        <w:numId w:val="16"/>
      </w:numPr>
    </w:pPr>
  </w:style>
  <w:style w:type="paragraph" w:styleId="ListNumber2">
    <w:name w:val="List Number 2"/>
    <w:basedOn w:val="Normal"/>
    <w:pPr>
      <w:numPr>
        <w:numId w:val="17"/>
      </w:numPr>
    </w:pPr>
  </w:style>
  <w:style w:type="paragraph" w:styleId="ListNumber3">
    <w:name w:val="List Number 3"/>
    <w:basedOn w:val="Normal"/>
    <w:pPr>
      <w:numPr>
        <w:numId w:val="18"/>
      </w:numPr>
    </w:pPr>
  </w:style>
  <w:style w:type="paragraph" w:styleId="ListNumber4">
    <w:name w:val="List Number 4"/>
    <w:basedOn w:val="Normal"/>
    <w:pPr>
      <w:numPr>
        <w:numId w:val="19"/>
      </w:numPr>
    </w:pPr>
  </w:style>
  <w:style w:type="paragraph" w:styleId="ListNumber5">
    <w:name w:val="List Number 5"/>
    <w:basedOn w:val="Normal"/>
    <w:pPr>
      <w:numPr>
        <w:numId w:val="20"/>
      </w:numPr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Closing">
    <w:name w:val="Closing"/>
    <w:basedOn w:val="Normal"/>
    <w:pPr>
      <w:ind w:left="4252"/>
    </w:pPr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e">
    <w:name w:val="Signature"/>
    <w:basedOn w:val="Normal"/>
    <w:next w:val="Normal"/>
    <w:pPr>
      <w:spacing w:after="0"/>
      <w:ind w:left="4253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816DC6"/>
  </w:style>
  <w:style w:type="paragraph" w:customStyle="1" w:styleId="Emne">
    <w:name w:val="Emne"/>
    <w:basedOn w:val="Normal"/>
    <w:next w:val="Normal"/>
    <w:pPr>
      <w:spacing w:before="360"/>
    </w:pPr>
    <w:rPr>
      <w:rFonts w:ascii="Foundry Gridnik Bold" w:hAnsi="Foundry Gridnik Bold"/>
    </w:rPr>
  </w:style>
  <w:style w:type="paragraph" w:styleId="BalloonText">
    <w:name w:val="Balloon Text"/>
    <w:basedOn w:val="Normal"/>
    <w:semiHidden/>
    <w:rsid w:val="00A86A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0398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link w:val="HTMLPreformatted"/>
    <w:uiPriority w:val="99"/>
    <w:rsid w:val="009A4B1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</w:pPr>
    <w:rPr>
      <w:rFonts w:ascii="Foundry Gridnik Regular" w:hAnsi="Foundry Gridnik Regular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oundry Gridnik Bold" w:hAnsi="Foundry Gridnik Bold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9">
    <w:name w:val="xl29"/>
    <w:basedOn w:val="Normal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1">
    <w:name w:val="xl31"/>
    <w:basedOn w:val="Normal"/>
    <w:pP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2">
    <w:name w:val="xl32"/>
    <w:basedOn w:val="Normal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4">
    <w:name w:val="xl34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xl36">
    <w:name w:val="xl36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xl37">
    <w:name w:val="xl37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8">
    <w:name w:val="xl38"/>
    <w:basedOn w:val="Normal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9">
    <w:name w:val="xl39"/>
    <w:basedOn w:val="Normal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0">
    <w:name w:val="xl40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41">
    <w:name w:val="xl4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42">
    <w:name w:val="xl42"/>
    <w:basedOn w:val="Normal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43">
    <w:name w:val="xl43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xl44">
    <w:name w:val="xl44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5">
    <w:name w:val="xl45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xl46">
    <w:name w:val="xl46"/>
    <w:basedOn w:val="Normal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47">
    <w:name w:val="xl47"/>
    <w:basedOn w:val="Normal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8">
    <w:name w:val="xl48"/>
    <w:basedOn w:val="Normal"/>
    <w:pP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49">
    <w:name w:val="xl49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xl50">
    <w:name w:val="xl50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51">
    <w:name w:val="xl51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52">
    <w:name w:val="xl52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3">
    <w:name w:val="xl53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szCs w:val="22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hAnsi="Arial" w:cs="Arial"/>
      <w:szCs w:val="22"/>
    </w:rPr>
  </w:style>
  <w:style w:type="paragraph" w:customStyle="1" w:styleId="Subtitle1">
    <w:name w:val="Subtitle1"/>
    <w:basedOn w:val="Normal"/>
    <w:pPr>
      <w:keepNext/>
      <w:framePr w:w="2268" w:hSpace="284" w:vSpace="284" w:wrap="auto" w:hAnchor="page" w:x="1134"/>
      <w:spacing w:line="240" w:lineRule="exact"/>
    </w:pPr>
    <w:rPr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BodyText3">
    <w:name w:val="Body Text 3"/>
    <w:basedOn w:val="Normal"/>
    <w:pPr>
      <w:jc w:val="both"/>
    </w:pPr>
  </w:style>
  <w:style w:type="paragraph" w:styleId="IndexHeading">
    <w:name w:val="index heading"/>
    <w:basedOn w:val="Normal"/>
    <w:next w:val="Index1"/>
    <w:semiHidden/>
  </w:style>
  <w:style w:type="paragraph" w:styleId="BodyText">
    <w:name w:val="Body Text"/>
    <w:basedOn w:val="Normal"/>
    <w:rPr>
      <w:b/>
      <w:bCs/>
    </w:rPr>
  </w:style>
  <w:style w:type="paragraph" w:styleId="TOC1">
    <w:name w:val="toc 1"/>
    <w:basedOn w:val="Normal"/>
    <w:next w:val="Normal"/>
    <w:autoRedefine/>
    <w:semiHidden/>
    <w:rPr>
      <w:i/>
      <w:iCs/>
    </w:rPr>
  </w:style>
  <w:style w:type="paragraph" w:styleId="BodyText2">
    <w:name w:val="Body Text 2"/>
    <w:basedOn w:val="Normal"/>
    <w:rPr>
      <w:sz w:val="20"/>
    </w:rPr>
  </w:style>
  <w:style w:type="character" w:styleId="PageNumber">
    <w:name w:val="page number"/>
    <w:basedOn w:val="DefaultParagraphFont"/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b w:val="0"/>
      <w:bCs w:val="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1304"/>
    </w:pPr>
  </w:style>
  <w:style w:type="paragraph" w:styleId="NoteHeading">
    <w:name w:val="Note Heading"/>
    <w:basedOn w:val="Normal"/>
    <w:next w:val="Normal"/>
  </w:style>
  <w:style w:type="paragraph" w:styleId="List">
    <w:name w:val="List"/>
    <w:basedOn w:val="Normal"/>
    <w:pPr>
      <w:ind w:left="283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Bullet">
    <w:name w:val="List Bullet"/>
    <w:basedOn w:val="Normal"/>
    <w:autoRedefine/>
    <w:pPr>
      <w:numPr>
        <w:numId w:val="11"/>
      </w:numPr>
    </w:pPr>
  </w:style>
  <w:style w:type="paragraph" w:styleId="ListBullet2">
    <w:name w:val="List Bullet 2"/>
    <w:basedOn w:val="Normal"/>
    <w:autoRedefine/>
    <w:pPr>
      <w:numPr>
        <w:numId w:val="12"/>
      </w:numPr>
    </w:pPr>
  </w:style>
  <w:style w:type="paragraph" w:styleId="ListBullet3">
    <w:name w:val="List Bullet 3"/>
    <w:basedOn w:val="Normal"/>
    <w:autoRedefine/>
    <w:pPr>
      <w:numPr>
        <w:numId w:val="13"/>
      </w:numPr>
    </w:pPr>
  </w:style>
  <w:style w:type="paragraph" w:styleId="ListBullet4">
    <w:name w:val="List Bullet 4"/>
    <w:basedOn w:val="Normal"/>
    <w:autoRedefine/>
    <w:pPr>
      <w:numPr>
        <w:numId w:val="14"/>
      </w:numPr>
    </w:pPr>
  </w:style>
  <w:style w:type="paragraph" w:styleId="ListBullet5">
    <w:name w:val="List Bullet 5"/>
    <w:basedOn w:val="Normal"/>
    <w:autoRedefine/>
    <w:pPr>
      <w:numPr>
        <w:numId w:val="15"/>
      </w:numPr>
    </w:pPr>
  </w:style>
  <w:style w:type="paragraph" w:styleId="ListNumber">
    <w:name w:val="List Number"/>
    <w:basedOn w:val="Normal"/>
    <w:pPr>
      <w:numPr>
        <w:numId w:val="16"/>
      </w:numPr>
    </w:pPr>
  </w:style>
  <w:style w:type="paragraph" w:styleId="ListNumber2">
    <w:name w:val="List Number 2"/>
    <w:basedOn w:val="Normal"/>
    <w:pPr>
      <w:numPr>
        <w:numId w:val="17"/>
      </w:numPr>
    </w:pPr>
  </w:style>
  <w:style w:type="paragraph" w:styleId="ListNumber3">
    <w:name w:val="List Number 3"/>
    <w:basedOn w:val="Normal"/>
    <w:pPr>
      <w:numPr>
        <w:numId w:val="18"/>
      </w:numPr>
    </w:pPr>
  </w:style>
  <w:style w:type="paragraph" w:styleId="ListNumber4">
    <w:name w:val="List Number 4"/>
    <w:basedOn w:val="Normal"/>
    <w:pPr>
      <w:numPr>
        <w:numId w:val="19"/>
      </w:numPr>
    </w:pPr>
  </w:style>
  <w:style w:type="paragraph" w:styleId="ListNumber5">
    <w:name w:val="List Number 5"/>
    <w:basedOn w:val="Normal"/>
    <w:pPr>
      <w:numPr>
        <w:numId w:val="20"/>
      </w:numPr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Closing">
    <w:name w:val="Closing"/>
    <w:basedOn w:val="Normal"/>
    <w:pPr>
      <w:ind w:left="4252"/>
    </w:pPr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e">
    <w:name w:val="Signature"/>
    <w:basedOn w:val="Normal"/>
    <w:next w:val="Normal"/>
    <w:pPr>
      <w:spacing w:after="0"/>
      <w:ind w:left="4253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816DC6"/>
  </w:style>
  <w:style w:type="paragraph" w:customStyle="1" w:styleId="Emne">
    <w:name w:val="Emne"/>
    <w:basedOn w:val="Normal"/>
    <w:next w:val="Normal"/>
    <w:pPr>
      <w:spacing w:before="360"/>
    </w:pPr>
    <w:rPr>
      <w:rFonts w:ascii="Foundry Gridnik Bold" w:hAnsi="Foundry Gridnik Bold"/>
    </w:rPr>
  </w:style>
  <w:style w:type="paragraph" w:styleId="BalloonText">
    <w:name w:val="Balloon Text"/>
    <w:basedOn w:val="Normal"/>
    <w:semiHidden/>
    <w:rsid w:val="00A86A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0398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link w:val="HTMLPreformatted"/>
    <w:uiPriority w:val="99"/>
    <w:rsid w:val="009A4B1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mallCap%20Danmark\Skabeloner\Word\SmallCapDanmark\brevpapir_logo_dat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9ACA4-9B2D-4386-BDF0-57100001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brevpapir_logo_dato</Template>
  <TotalTime>4</TotalTime>
  <Pages>1</Pages>
  <Words>293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asdf</vt:lpstr>
      <vt:lpstr>asdf</vt:lpstr>
    </vt:vector>
  </TitlesOfParts>
  <Company>First Investment Partner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asdf</dc:title>
  <dc:creator>Steffen Schouw</dc:creator>
  <cp:lastModifiedBy>Michael Stensig</cp:lastModifiedBy>
  <cp:revision>5</cp:revision>
  <cp:lastPrinted>2016-01-26T08:30:00Z</cp:lastPrinted>
  <dcterms:created xsi:type="dcterms:W3CDTF">2017-03-23T11:41:00Z</dcterms:created>
  <dcterms:modified xsi:type="dcterms:W3CDTF">2017-04-07T14:01:00Z</dcterms:modified>
</cp:coreProperties>
</file>