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76F0" w14:textId="2E860CC5" w:rsidR="008C4FBB" w:rsidRPr="00C737C7" w:rsidRDefault="008C4FBB">
      <w:pPr>
        <w:rPr>
          <w:lang w:val="en-US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C737C7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94DB275" w14:textId="77777777" w:rsidR="005B6343" w:rsidRPr="00C737C7" w:rsidRDefault="005B6343" w:rsidP="005B6343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737C7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LITGRID AB</w:t>
            </w:r>
          </w:p>
          <w:p w14:paraId="1B73908C" w14:textId="4F508181" w:rsidR="00D952DD" w:rsidRPr="00C737C7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Code</w:t>
            </w:r>
            <w:r w:rsidR="00D952D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="005B634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302564383</w:t>
            </w:r>
          </w:p>
          <w:p w14:paraId="3B7D14E4" w14:textId="1951DA55" w:rsidR="00D952DD" w:rsidRPr="00C737C7" w:rsidRDefault="005C3513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Registered seat address</w:t>
            </w:r>
            <w:r w:rsidR="00D952DD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Viršuliškių</w:t>
            </w:r>
            <w:proofErr w:type="spellEnd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skg</w:t>
            </w:r>
            <w:proofErr w:type="spellEnd"/>
            <w:r w:rsidR="005B6343" w:rsidRPr="00C737C7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. 99B, Vilnius, Lithuania</w:t>
            </w:r>
          </w:p>
          <w:p w14:paraId="489733FD" w14:textId="49093D93" w:rsidR="00D952DD" w:rsidRPr="00C737C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</w:t>
            </w:r>
            <w:r w:rsidR="005C351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ata on the company are collected and stored in the Register of Legal Entities</w:t>
            </w:r>
          </w:p>
          <w:p w14:paraId="6338672D" w14:textId="0684E056" w:rsidR="0076702C" w:rsidRPr="00C737C7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</w:pPr>
            <w:r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(</w:t>
            </w:r>
            <w:r w:rsidR="005C3513"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hereinafter referred to as the ‘Company’</w:t>
            </w:r>
            <w:r w:rsidRPr="00C737C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  <w:lang w:val="en-US"/>
              </w:rPr>
              <w:t>)</w:t>
            </w:r>
          </w:p>
        </w:tc>
      </w:tr>
    </w:tbl>
    <w:p w14:paraId="3825E727" w14:textId="77777777" w:rsidR="00890339" w:rsidRPr="00C737C7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21218F5F" w14:textId="2CA2DB5E" w:rsidR="00B90A91" w:rsidRPr="00C737C7" w:rsidRDefault="006B635F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GENERAL BALLOT PAPER OF THE</w:t>
      </w:r>
      <w:r w:rsidR="005E48F2"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2C496C">
        <w:rPr>
          <w:rFonts w:ascii="Tahoma" w:hAnsi="Tahoma" w:cs="Tahoma"/>
          <w:b/>
          <w:bCs/>
          <w:sz w:val="20"/>
          <w:szCs w:val="20"/>
          <w:lang w:val="en-US"/>
        </w:rPr>
        <w:t>EXTRA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ORDINARY</w:t>
      </w:r>
      <w:r w:rsidR="005E48F2"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 xml:space="preserve">GENERAL MEETING OF SHAREHOLDERS OF </w:t>
      </w:r>
      <w:r w:rsidR="00DF10C5">
        <w:rPr>
          <w:rFonts w:ascii="Tahoma" w:hAnsi="Tahoma" w:cs="Tahoma"/>
          <w:b/>
          <w:bCs/>
          <w:sz w:val="20"/>
          <w:szCs w:val="20"/>
          <w:lang w:val="en-US"/>
        </w:rPr>
        <w:t>30 JUNE</w:t>
      </w:r>
      <w:r w:rsidR="002C496C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2020</w:t>
      </w:r>
    </w:p>
    <w:p w14:paraId="1F85FEF0" w14:textId="355EB118" w:rsidR="00B90A91" w:rsidRPr="00C737C7" w:rsidRDefault="00B90A91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66E3D7BC" w14:textId="77777777" w:rsidR="001A6532" w:rsidRPr="00C737C7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en-US"/>
        </w:rPr>
      </w:pPr>
    </w:p>
    <w:p w14:paraId="4DD82E53" w14:textId="77777777" w:rsidR="0076702C" w:rsidRPr="00C737C7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975F69F" w14:textId="32E46186" w:rsidR="00AA473D" w:rsidRPr="00C737C7" w:rsidRDefault="00DC187E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SHAREHOLDER’S DETAILS</w:t>
      </w:r>
    </w:p>
    <w:p w14:paraId="3D83351D" w14:textId="7D127791" w:rsidR="006F68C9" w:rsidRPr="00C737C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</w:t>
      </w:r>
      <w:r w:rsidR="00C93BC5" w:rsidRPr="00C737C7">
        <w:rPr>
          <w:rStyle w:val="FontStyle13"/>
          <w:rFonts w:ascii="Tahoma" w:hAnsi="Tahoma" w:cs="Tahoma"/>
          <w:lang w:val="en-US"/>
        </w:rPr>
        <w:t xml:space="preserve">lease provide </w:t>
      </w:r>
      <w:r w:rsidR="0050148F" w:rsidRPr="00C737C7">
        <w:rPr>
          <w:rStyle w:val="FontStyle13"/>
          <w:rFonts w:ascii="Tahoma" w:hAnsi="Tahoma" w:cs="Tahoma"/>
          <w:lang w:val="en-US"/>
        </w:rPr>
        <w:t>data about the voting shareholder in the table below</w:t>
      </w:r>
      <w:r w:rsidRPr="00C737C7">
        <w:rPr>
          <w:rStyle w:val="FontStyle13"/>
          <w:rFonts w:ascii="Tahoma" w:hAnsi="Tahoma" w:cs="Tahoma"/>
          <w:lang w:val="en-US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C737C7" w14:paraId="3CCC6C1D" w14:textId="77777777" w:rsidTr="004F046D">
        <w:tc>
          <w:tcPr>
            <w:tcW w:w="5217" w:type="dxa"/>
          </w:tcPr>
          <w:p w14:paraId="6D995D0B" w14:textId="460F318C" w:rsidR="00AA473D" w:rsidRPr="00C737C7" w:rsidRDefault="00DC187E" w:rsidP="000D16B2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Shareholder’s name, surname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 w:rsidR="009E7113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legal entity</w:t>
            </w:r>
            <w:r w:rsidR="00E62617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name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):</w:t>
            </w:r>
          </w:p>
          <w:p w14:paraId="66ABA8CB" w14:textId="77777777" w:rsidR="00942C28" w:rsidRPr="00C737C7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  <w:sdt>
            <w:sdt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id w:val="306675861"/>
              <w:placeholder>
                <w:docPart w:val="DefaultPlaceholder_1082065158"/>
              </w:placeholder>
              <w:text/>
            </w:sdtPr>
            <w:sdtEndPr/>
            <w:sdtContent>
              <w:p w14:paraId="2F936216" w14:textId="578820FB" w:rsidR="00AA473D" w:rsidRPr="00C737C7" w:rsidRDefault="00C93BC5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</w:pPr>
                <w:r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Name, surname/</w:t>
                </w:r>
                <w:r w:rsidR="009E7113"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Legal entity n</w:t>
                </w:r>
                <w:r w:rsidRPr="00C737C7">
                  <w:rPr>
                    <w:rFonts w:ascii="Tahoma" w:hAnsi="Tahoma" w:cs="Tahoma"/>
                    <w:b/>
                    <w:bCs/>
                    <w:color w:val="808080" w:themeColor="background1" w:themeShade="80"/>
                    <w:sz w:val="20"/>
                    <w:szCs w:val="20"/>
                    <w:lang w:val="en-US"/>
                  </w:rPr>
                  <w:t>ame</w:t>
                </w:r>
              </w:p>
            </w:sdtContent>
          </w:sdt>
        </w:tc>
        <w:tc>
          <w:tcPr>
            <w:tcW w:w="4707" w:type="dxa"/>
          </w:tcPr>
          <w:p w14:paraId="4426BFD5" w14:textId="42531E49" w:rsidR="00AA473D" w:rsidRPr="00C737C7" w:rsidRDefault="00DC187E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Shareholder’s personal number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</w:t>
            </w:r>
            <w:r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legal entity code</w:t>
            </w:r>
            <w:r w:rsidR="00AA473D" w:rsidRPr="00C737C7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):</w:t>
            </w:r>
          </w:p>
          <w:p w14:paraId="1A57B215" w14:textId="77777777" w:rsidR="00942C28" w:rsidRPr="00C737C7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  <w:lang w:val="en-US"/>
              </w:rPr>
              <w:id w:val="1365720076"/>
              <w:placeholder>
                <w:docPart w:val="BB571E31260548AD85119E4356A016E1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1D9A200E" w14:textId="1320D7C5" w:rsidR="00AA473D" w:rsidRPr="00C737C7" w:rsidRDefault="00533520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en-US"/>
                  </w:rPr>
                </w:pPr>
                <w:r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Personal number/Legal entity code</w:t>
                </w:r>
              </w:p>
            </w:sdtContent>
          </w:sdt>
        </w:tc>
      </w:tr>
      <w:tr w:rsidR="0076702C" w:rsidRPr="00C737C7" w14:paraId="61E1F932" w14:textId="77777777" w:rsidTr="004F046D">
        <w:tc>
          <w:tcPr>
            <w:tcW w:w="9924" w:type="dxa"/>
            <w:gridSpan w:val="2"/>
          </w:tcPr>
          <w:p w14:paraId="095C62C4" w14:textId="3A86700E" w:rsidR="0076702C" w:rsidRPr="00C737C7" w:rsidRDefault="00C93BC5" w:rsidP="000D16B2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Number of shares held by the shareholder</w:t>
            </w:r>
            <w:r w:rsidR="0076702C" w:rsidRPr="00C737C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:</w:t>
            </w:r>
          </w:p>
          <w:p w14:paraId="0880AFA0" w14:textId="77777777" w:rsidR="00942C28" w:rsidRPr="00C737C7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color w:val="808080" w:themeColor="background1" w:themeShade="80"/>
                <w:lang w:val="en-US"/>
              </w:rPr>
              <w:id w:val="-2070330040"/>
              <w:placeholder>
                <w:docPart w:val="55AEF6C0FA9543008A3177E8371C1A93"/>
              </w:placeholder>
              <w:text/>
            </w:sdtPr>
            <w:sdtEndPr>
              <w:rPr>
                <w:rStyle w:val="FontStyle13"/>
              </w:rPr>
            </w:sdtEndPr>
            <w:sdtContent>
              <w:p w14:paraId="38459E98" w14:textId="66CC2A26" w:rsidR="0076702C" w:rsidRPr="00C737C7" w:rsidRDefault="00F46B39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en-US"/>
                  </w:rPr>
                </w:pPr>
                <w:r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Number of shares</w:t>
                </w:r>
              </w:p>
            </w:sdtContent>
          </w:sdt>
        </w:tc>
      </w:tr>
    </w:tbl>
    <w:p w14:paraId="6DD0A4E0" w14:textId="77777777" w:rsidR="00AA473D" w:rsidRPr="00C737C7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8522161" w14:textId="3F457779" w:rsidR="00284C65" w:rsidRPr="00C737C7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VOTING ON PROCEDURAL ITEMS</w:t>
      </w:r>
    </w:p>
    <w:p w14:paraId="10D02782" w14:textId="4F295DAB" w:rsidR="00E166A7" w:rsidRPr="00C737C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</w:t>
      </w:r>
      <w:r w:rsidR="009E7113" w:rsidRPr="00C737C7">
        <w:rPr>
          <w:rStyle w:val="FontStyle13"/>
          <w:rFonts w:ascii="Tahoma" w:hAnsi="Tahoma" w:cs="Tahoma"/>
          <w:lang w:val="en-US"/>
        </w:rPr>
        <w:t xml:space="preserve">lease tick your </w:t>
      </w:r>
      <w:r w:rsidR="00924FE2" w:rsidRPr="00C737C7">
        <w:rPr>
          <w:rStyle w:val="FontStyle13"/>
          <w:rFonts w:ascii="Tahoma" w:hAnsi="Tahoma" w:cs="Tahoma"/>
          <w:lang w:val="en-US"/>
        </w:rPr>
        <w:t>vote</w:t>
      </w:r>
      <w:r w:rsidR="00592D90" w:rsidRPr="00C737C7">
        <w:rPr>
          <w:rStyle w:val="FontStyle13"/>
          <w:rFonts w:ascii="Tahoma" w:hAnsi="Tahoma" w:cs="Tahoma"/>
          <w:lang w:val="en-US"/>
        </w:rPr>
        <w:t xml:space="preserve"> in the table below</w:t>
      </w:r>
      <w:r w:rsidRPr="00C737C7">
        <w:rPr>
          <w:rStyle w:val="FontStyle13"/>
          <w:rFonts w:ascii="Tahoma" w:hAnsi="Tahoma" w:cs="Tahoma"/>
          <w:lang w:val="en-US"/>
        </w:rPr>
        <w:t xml:space="preserve">: </w:t>
      </w:r>
      <w:r w:rsidR="00592D90" w:rsidRPr="00C737C7">
        <w:rPr>
          <w:rStyle w:val="FontStyle13"/>
          <w:rFonts w:ascii="Tahoma" w:hAnsi="Tahoma" w:cs="Tahoma"/>
          <w:lang w:val="en-US"/>
        </w:rPr>
        <w:t>“FOR” or “AGAINST”</w:t>
      </w:r>
      <w:r w:rsidRPr="00C737C7">
        <w:rPr>
          <w:rStyle w:val="FontStyle13"/>
          <w:rFonts w:ascii="Tahoma" w:hAnsi="Tahoma" w:cs="Tahoma"/>
          <w:lang w:val="en-US"/>
        </w:rPr>
        <w:t>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134"/>
        <w:gridCol w:w="1418"/>
      </w:tblGrid>
      <w:tr w:rsidR="00E830FD" w:rsidRPr="00C737C7" w14:paraId="3BEEF29D" w14:textId="77777777" w:rsidTr="006D690F">
        <w:trPr>
          <w:trHeight w:val="668"/>
        </w:trPr>
        <w:tc>
          <w:tcPr>
            <w:tcW w:w="710" w:type="dxa"/>
            <w:vAlign w:val="center"/>
          </w:tcPr>
          <w:p w14:paraId="4850C6AB" w14:textId="5B3D887B" w:rsidR="00E830FD" w:rsidRPr="00C737C7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Seq</w:t>
            </w:r>
            <w:r w:rsidR="00E830FD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 N</w:t>
            </w: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="00E830FD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662" w:type="dxa"/>
            <w:vAlign w:val="center"/>
          </w:tcPr>
          <w:p w14:paraId="5DE26D94" w14:textId="47AC3B90" w:rsidR="00E830FD" w:rsidRPr="00C737C7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Proced</w:t>
            </w:r>
            <w:r w:rsidR="00AB70FF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ural item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6DE11EE1" w:rsidR="00E830FD" w:rsidRPr="00C737C7" w:rsidRDefault="006D690F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Voting</w:t>
            </w:r>
          </w:p>
        </w:tc>
      </w:tr>
      <w:tr w:rsidR="00E830FD" w:rsidRPr="00C737C7" w14:paraId="2ADC0F73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58DE4135" w14:textId="77777777" w:rsidR="00E830FD" w:rsidRPr="00C737C7" w:rsidRDefault="00E830FD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617875BA" w14:textId="10AFE296" w:rsidR="00E830FD" w:rsidRPr="00C737C7" w:rsidRDefault="00124F99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>To elect the following person as the chair of the General Meeting of Shareholders</w:t>
            </w:r>
            <w:r w:rsidR="00E830FD" w:rsidRPr="00C737C7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-2128535821"/>
                <w:placeholder>
                  <w:docPart w:val="C1914BDFA83E44D2A5F917BC69B2B8D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A2F47D1" w14:textId="390D98B8" w:rsidR="00E830FD" w:rsidRPr="00C737C7" w:rsidRDefault="001A424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E830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12E308FA" w14:textId="7C3A093E" w:rsidR="00E830FD" w:rsidRPr="00C737C7" w:rsidRDefault="001A4248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830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  <w:tr w:rsidR="005D2131" w:rsidRPr="00C737C7" w14:paraId="203A440D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34EC065E" w14:textId="77777777" w:rsidR="005D2131" w:rsidRPr="00C737C7" w:rsidRDefault="005D2131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5DBD160B" w14:textId="1225E744" w:rsidR="005D2131" w:rsidRPr="00C737C7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>To elect the following person as the secretary of the General Meeting of Shareholders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-289126993"/>
                <w:placeholder>
                  <w:docPart w:val="9BE02737A4734EE683E82C8B4842D3F7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A03924B" w14:textId="3FB05376" w:rsidR="005D2131" w:rsidRPr="00C737C7" w:rsidRDefault="001A424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3610091C" w14:textId="6EC24C7D" w:rsidR="005D2131" w:rsidRPr="00C737C7" w:rsidRDefault="001A424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  <w:tr w:rsidR="005D2131" w:rsidRPr="00C737C7" w14:paraId="13B1FF0F" w14:textId="77777777" w:rsidTr="00ED1314">
        <w:trPr>
          <w:trHeight w:val="668"/>
        </w:trPr>
        <w:tc>
          <w:tcPr>
            <w:tcW w:w="710" w:type="dxa"/>
            <w:vAlign w:val="center"/>
          </w:tcPr>
          <w:p w14:paraId="450442DC" w14:textId="77777777" w:rsidR="005D2131" w:rsidRPr="00C737C7" w:rsidRDefault="005D2131" w:rsidP="00346FC8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Align w:val="center"/>
          </w:tcPr>
          <w:p w14:paraId="4F85D7D3" w14:textId="141E6F5B" w:rsidR="005D2131" w:rsidRPr="00C737C7" w:rsidRDefault="00124F99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To elect the </w:t>
            </w:r>
            <w:r w:rsidR="009E7625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following person </w:t>
            </w:r>
            <w:r w:rsidR="008C7977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as a person </w:t>
            </w:r>
            <w:r w:rsidR="00E0678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responsible for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>carrying out of</w:t>
            </w:r>
            <w:r w:rsidR="00E0678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actions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>specified in Article 22(2)</w:t>
            </w:r>
            <w:r w:rsidR="00DC42AF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</w:t>
            </w:r>
            <w:r w:rsidR="00E87264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(3) </w:t>
            </w:r>
            <w:r w:rsidR="00DC42AF" w:rsidRPr="00C737C7">
              <w:rPr>
                <w:rFonts w:ascii="Tahoma" w:hAnsi="Tahoma" w:cs="Tahoma"/>
                <w:sz w:val="20"/>
                <w:szCs w:val="20"/>
                <w:lang w:val="en-US"/>
              </w:rPr>
              <w:t>of the Republic of Lithuania Law on Companies</w:t>
            </w:r>
            <w:r w:rsidR="005D2131" w:rsidRPr="00C737C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color w:val="808080" w:themeColor="background1" w:themeShade="80"/>
                  <w:lang w:val="en-US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>
                <w:rPr>
                  <w:rStyle w:val="FontStyle13"/>
                </w:rPr>
              </w:sdtEndPr>
              <w:sdtContent>
                <w:r w:rsidR="00ED1314" w:rsidRPr="00C737C7">
                  <w:rPr>
                    <w:rStyle w:val="FontStyle13"/>
                    <w:rFonts w:ascii="Tahoma" w:hAnsi="Tahoma" w:cs="Tahoma"/>
                    <w:b/>
                    <w:color w:val="808080" w:themeColor="background1" w:themeShade="80"/>
                    <w:lang w:val="en-US"/>
                  </w:rPr>
                  <w:t>Name, surname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B594B0" w14:textId="4DE93C3C" w:rsidR="005D2131" w:rsidRPr="00C737C7" w:rsidRDefault="001A424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418" w:type="dxa"/>
            <w:vAlign w:val="center"/>
          </w:tcPr>
          <w:p w14:paraId="3D161860" w14:textId="72AD431A" w:rsidR="005D2131" w:rsidRPr="00C737C7" w:rsidRDefault="001A4248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D2131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6D690F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</w:tbl>
    <w:p w14:paraId="4F8061D5" w14:textId="77777777" w:rsidR="005D2131" w:rsidRPr="00C737C7" w:rsidRDefault="005D2131" w:rsidP="008B0369">
      <w:pPr>
        <w:spacing w:after="60" w:line="240" w:lineRule="exact"/>
        <w:ind w:left="-425"/>
        <w:rPr>
          <w:rStyle w:val="FontStyle13"/>
          <w:lang w:val="en-US"/>
        </w:rPr>
      </w:pPr>
    </w:p>
    <w:p w14:paraId="7116B8D9" w14:textId="2065837B" w:rsidR="009E6A38" w:rsidRPr="00C737C7" w:rsidRDefault="00AB70FF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en-US"/>
        </w:rPr>
      </w:pPr>
      <w:r w:rsidRPr="00C737C7">
        <w:rPr>
          <w:rFonts w:ascii="Tahoma" w:hAnsi="Tahoma" w:cs="Tahoma"/>
          <w:b/>
          <w:bCs/>
          <w:sz w:val="20"/>
          <w:szCs w:val="20"/>
          <w:lang w:val="en-US"/>
        </w:rPr>
        <w:t>VOTING ON AGENDA ITEMS</w:t>
      </w:r>
    </w:p>
    <w:p w14:paraId="73406614" w14:textId="7C073AD4" w:rsidR="00CD2A13" w:rsidRPr="00C737C7" w:rsidRDefault="00924FE2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>Please tick your vote in the table below: “FOR” or “AGAINST”</w:t>
      </w:r>
      <w:r w:rsidR="00CD2A13" w:rsidRPr="00C737C7">
        <w:rPr>
          <w:rStyle w:val="FontStyle13"/>
          <w:rFonts w:ascii="Tahoma" w:hAnsi="Tahoma" w:cs="Tahoma"/>
          <w:lang w:val="en-US"/>
        </w:rPr>
        <w:t xml:space="preserve">.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4"/>
        <w:gridCol w:w="3826"/>
        <w:gridCol w:w="1134"/>
        <w:gridCol w:w="1421"/>
      </w:tblGrid>
      <w:tr w:rsidR="00CE0CFB" w:rsidRPr="00C737C7" w14:paraId="0C3F764C" w14:textId="77777777" w:rsidTr="002A6CA6">
        <w:trPr>
          <w:trHeight w:val="668"/>
        </w:trPr>
        <w:tc>
          <w:tcPr>
            <w:tcW w:w="709" w:type="dxa"/>
            <w:vAlign w:val="center"/>
          </w:tcPr>
          <w:p w14:paraId="10948707" w14:textId="5C0BCB76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Seq</w:t>
            </w:r>
            <w:r w:rsidR="00CE0CFB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 N</w:t>
            </w: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="00CE0CFB"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34" w:type="dxa"/>
            <w:vAlign w:val="center"/>
          </w:tcPr>
          <w:p w14:paraId="2D0CDB21" w14:textId="7B466AC6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3826" w:type="dxa"/>
            <w:vAlign w:val="center"/>
          </w:tcPr>
          <w:p w14:paraId="613F54AE" w14:textId="713FFC09" w:rsidR="00CE0CFB" w:rsidRPr="00C737C7" w:rsidRDefault="00592D90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Proposed draft decisions</w:t>
            </w:r>
          </w:p>
        </w:tc>
        <w:tc>
          <w:tcPr>
            <w:tcW w:w="2555" w:type="dxa"/>
            <w:gridSpan w:val="2"/>
            <w:vAlign w:val="center"/>
          </w:tcPr>
          <w:p w14:paraId="55A0934B" w14:textId="788FDB9A" w:rsidR="00CE0CFB" w:rsidRPr="00C737C7" w:rsidRDefault="00ED1314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737C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Voting</w:t>
            </w:r>
          </w:p>
        </w:tc>
      </w:tr>
      <w:tr w:rsidR="005B6343" w:rsidRPr="00C737C7" w14:paraId="536B7A74" w14:textId="77777777" w:rsidTr="002A6CA6">
        <w:trPr>
          <w:trHeight w:val="668"/>
        </w:trPr>
        <w:tc>
          <w:tcPr>
            <w:tcW w:w="709" w:type="dxa"/>
            <w:vAlign w:val="center"/>
          </w:tcPr>
          <w:p w14:paraId="7124DA86" w14:textId="77777777" w:rsidR="005B6343" w:rsidRPr="00C737C7" w:rsidRDefault="005B6343" w:rsidP="00C737C7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vAlign w:val="center"/>
          </w:tcPr>
          <w:p w14:paraId="77A84FDE" w14:textId="5A0C6518" w:rsidR="00274201" w:rsidRPr="00274201" w:rsidRDefault="00274201" w:rsidP="00274201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74201">
              <w:rPr>
                <w:rFonts w:ascii="Tahoma" w:hAnsi="Tahoma" w:cs="Tahoma"/>
                <w:sz w:val="20"/>
                <w:szCs w:val="20"/>
                <w:lang w:val="en-US"/>
              </w:rPr>
              <w:t xml:space="preserve">Regarding approval of LITGRID AB Board’s decision No. </w:t>
            </w:r>
            <w:r w:rsidR="00DF10C5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74201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</w:t>
            </w:r>
            <w:r w:rsidR="00DF10C5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27420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DF10C5">
              <w:rPr>
                <w:rFonts w:ascii="Tahoma" w:hAnsi="Tahoma" w:cs="Tahoma"/>
                <w:sz w:val="20"/>
                <w:szCs w:val="20"/>
                <w:lang w:val="en-US"/>
              </w:rPr>
              <w:t>June</w:t>
            </w:r>
            <w:r w:rsidRPr="00274201">
              <w:rPr>
                <w:rFonts w:ascii="Tahoma" w:hAnsi="Tahoma" w:cs="Tahoma"/>
                <w:sz w:val="20"/>
                <w:szCs w:val="20"/>
                <w:lang w:val="en-US"/>
              </w:rPr>
              <w:t xml:space="preserve"> 2020 (minutes No. </w:t>
            </w:r>
            <w:r w:rsidR="00DF10C5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Pr="00274201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2DE02E4F" w14:textId="363057E2" w:rsidR="00D40AFB" w:rsidRPr="00C737C7" w:rsidRDefault="00D40AFB" w:rsidP="00D40AFB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vAlign w:val="center"/>
          </w:tcPr>
          <w:p w14:paraId="0EA090A4" w14:textId="77777777" w:rsidR="005B6343" w:rsidRDefault="002C2253" w:rsidP="00E26F26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To approve the agreement on the sale of all shares of UAB </w:t>
            </w:r>
            <w:proofErr w:type="spellStart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Duomenų</w:t>
            </w:r>
            <w:proofErr w:type="spellEnd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logistikos</w:t>
            </w:r>
            <w:proofErr w:type="spellEnd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centras</w:t>
            </w:r>
            <w:proofErr w:type="spellEnd"/>
            <w:r w:rsidRPr="002C2253"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 owned by LITGRID AB (2,831,942 units - 20.36 per cent of all shares) with the following essential conditions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:</w:t>
            </w:r>
          </w:p>
          <w:tbl>
            <w:tblPr>
              <w:tblW w:w="356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25"/>
              <w:gridCol w:w="2239"/>
            </w:tblGrid>
            <w:tr w:rsidR="002C2253" w:rsidRPr="00ED5511" w14:paraId="45EBB3FF" w14:textId="77777777" w:rsidTr="002C2253">
              <w:trPr>
                <w:trHeight w:val="1389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1E714E3F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  <w:lang w:val="en-US" w:eastAsia="lt-LT"/>
                    </w:rPr>
                    <w:t>Parties of the Agreement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7BD3993B" w14:textId="77777777" w:rsidR="002C2253" w:rsidRPr="00ED5511" w:rsidRDefault="002C2253" w:rsidP="00DD4E7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720"/>
                      <w:tab w:val="num" w:pos="862"/>
                    </w:tabs>
                    <w:ind w:left="330" w:hanging="249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Seller – LITGRID AB (number of shares </w:t>
                  </w:r>
                  <w:proofErr w:type="gram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held:</w:t>
                  </w:r>
                  <w:proofErr w:type="gram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20.36 percent, legal entity code 302564383, address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Viršuliškių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skg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. 99B, Vilnius) and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Ignitis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grupė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UAB (number of shares </w:t>
                  </w:r>
                  <w:proofErr w:type="gram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held:</w:t>
                  </w:r>
                  <w:proofErr w:type="gram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lastRenderedPageBreak/>
                    <w:t xml:space="preserve">79,64 percent, legal entity code 301844044, address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Žvejų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g. 14, Vilnius).</w:t>
                  </w:r>
                </w:p>
                <w:p w14:paraId="7FAA5E2C" w14:textId="77777777" w:rsidR="002C2253" w:rsidRPr="00ED5511" w:rsidRDefault="002C2253" w:rsidP="00DD4E75">
                  <w:pPr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clear" w:pos="720"/>
                      <w:tab w:val="num" w:pos="862"/>
                    </w:tabs>
                    <w:ind w:left="330" w:hanging="249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Purchaser - </w:t>
                  </w:r>
                  <w:bookmarkStart w:id="1" w:name="_Hlk42159143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QEIF II Development Holding SARL </w:t>
                  </w:r>
                  <w:bookmarkEnd w:id="1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(legal entity code B236703, address 5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Allée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Scheffer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2520 Luxembourg).</w:t>
                  </w:r>
                </w:p>
              </w:tc>
            </w:tr>
            <w:tr w:rsidR="002C2253" w:rsidRPr="00ED5511" w14:paraId="0FA94101" w14:textId="77777777" w:rsidTr="002C2253">
              <w:trPr>
                <w:trHeight w:val="899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7E651AC5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  <w:lang w:val="en-US" w:eastAsia="lt-LT"/>
                    </w:rPr>
                    <w:lastRenderedPageBreak/>
                    <w:t>Subject of the Agreement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07C0EF4E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Sale and purchase of 400 000 units, 0,29 Eur nominal value shares of UAB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Duomenų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logistikos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centras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(100 percent of shares) (legal entity code 302527488, address: </w:t>
                  </w:r>
                  <w:proofErr w:type="spell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Juozapavičiaus</w:t>
                  </w:r>
                  <w:proofErr w:type="spell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g. 13, Vilnius)</w:t>
                  </w:r>
                </w:p>
              </w:tc>
            </w:tr>
            <w:tr w:rsidR="002C2253" w:rsidRPr="00ED5511" w14:paraId="05486951" w14:textId="77777777" w:rsidTr="002C2253">
              <w:trPr>
                <w:trHeight w:val="742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6B2F89A5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  <w:lang w:val="en-US" w:eastAsia="lt-LT"/>
                    </w:rPr>
                    <w:t>Price of the Agreement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19C06752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EUR 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10 101 025 (The price is distributed to the sellers in proportion to the number of shares held. EUR 2 056 568,69 is the price received by LITGRID AB).</w:t>
                  </w:r>
                </w:p>
              </w:tc>
            </w:tr>
            <w:tr w:rsidR="002C2253" w:rsidRPr="00ED5511" w14:paraId="41E92BE8" w14:textId="77777777" w:rsidTr="002C2253">
              <w:trPr>
                <w:trHeight w:val="2039"/>
              </w:trPr>
              <w:tc>
                <w:tcPr>
                  <w:tcW w:w="1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45FD0890" w14:textId="77777777" w:rsidR="002C2253" w:rsidRPr="00ED5511" w:rsidRDefault="002C2253" w:rsidP="002C2253">
                  <w:pPr>
                    <w:shd w:val="clear" w:color="auto" w:fill="FFFFFF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b/>
                      <w:bCs/>
                      <w:color w:val="000000"/>
                      <w:sz w:val="20"/>
                      <w:szCs w:val="20"/>
                      <w:lang w:val="en-US" w:eastAsia="lt-LT"/>
                    </w:rPr>
                    <w:t>Arrangement concerning payments and transfer of ownership</w:t>
                  </w:r>
                </w:p>
              </w:tc>
              <w:tc>
                <w:tcPr>
                  <w:tcW w:w="2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35" w:type="dxa"/>
                    <w:left w:w="70" w:type="dxa"/>
                    <w:bottom w:w="35" w:type="dxa"/>
                    <w:right w:w="70" w:type="dxa"/>
                  </w:tcMar>
                  <w:vAlign w:val="center"/>
                  <w:hideMark/>
                </w:tcPr>
                <w:p w14:paraId="173E68BD" w14:textId="77777777" w:rsidR="002C2253" w:rsidRPr="00ED5511" w:rsidRDefault="002C2253" w:rsidP="00DD4E7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862"/>
                    </w:tabs>
                    <w:ind w:left="330" w:hanging="249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The price of the shares will 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be paid at the time of closing the transaction. </w:t>
                  </w:r>
                </w:p>
                <w:p w14:paraId="5044C7C4" w14:textId="77777777" w:rsidR="002C2253" w:rsidRPr="00ED5511" w:rsidRDefault="002C2253" w:rsidP="00DD4E75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720"/>
                      <w:tab w:val="num" w:pos="862"/>
                    </w:tabs>
                    <w:ind w:left="330" w:hanging="249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Ownership of the shares will be transferred after fulfilment of the following essential conditions:</w:t>
                  </w:r>
                </w:p>
                <w:p w14:paraId="79B09160" w14:textId="77777777" w:rsidR="002C2253" w:rsidRPr="00ED5511" w:rsidRDefault="002C2253" w:rsidP="00DD4E75">
                  <w:pPr>
                    <w:numPr>
                      <w:ilvl w:val="1"/>
                      <w:numId w:val="4"/>
                    </w:numPr>
                    <w:shd w:val="clear" w:color="auto" w:fill="FFFFFF"/>
                    <w:tabs>
                      <w:tab w:val="clear" w:pos="1440"/>
                      <w:tab w:val="num" w:pos="1571"/>
                    </w:tabs>
                    <w:ind w:left="471" w:hanging="142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Purchaser has received a conclusion from the Coordination Commission for the Protection of Objects of National Security of the Republic of Lithuania that confirms the purchaser meets national security </w:t>
                  </w:r>
                  <w:proofErr w:type="gram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interests</w:t>
                  </w:r>
                  <w:proofErr w:type="gramEnd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requirements. </w:t>
                  </w:r>
                </w:p>
                <w:p w14:paraId="05C614A7" w14:textId="77777777" w:rsidR="002C2253" w:rsidRPr="00ED5511" w:rsidRDefault="002C2253" w:rsidP="00DD4E75">
                  <w:pPr>
                    <w:numPr>
                      <w:ilvl w:val="1"/>
                      <w:numId w:val="4"/>
                    </w:numPr>
                    <w:shd w:val="clear" w:color="auto" w:fill="FFFFFF"/>
                    <w:tabs>
                      <w:tab w:val="clear" w:pos="1440"/>
                      <w:tab w:val="num" w:pos="1571"/>
                    </w:tabs>
                    <w:ind w:left="471" w:hanging="142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The general meeting of the shareholders of LITGRID AB has 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lastRenderedPageBreak/>
                    <w:t xml:space="preserve">adopted the decision to consent to the sale of the </w:t>
                  </w:r>
                  <w:proofErr w:type="gramStart"/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shares;</w:t>
                  </w:r>
                  <w:proofErr w:type="gramEnd"/>
                </w:p>
                <w:p w14:paraId="1B12F90D" w14:textId="77777777" w:rsidR="002C2253" w:rsidRPr="00ED5511" w:rsidRDefault="002C2253" w:rsidP="00DD4E75">
                  <w:pPr>
                    <w:numPr>
                      <w:ilvl w:val="1"/>
                      <w:numId w:val="4"/>
                    </w:numPr>
                    <w:shd w:val="clear" w:color="auto" w:fill="FFFFFF"/>
                    <w:tabs>
                      <w:tab w:val="clear" w:pos="1440"/>
                      <w:tab w:val="num" w:pos="1571"/>
                    </w:tabs>
                    <w:ind w:left="471" w:hanging="142"/>
                    <w:jc w:val="both"/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</w:pPr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After the </w:t>
                  </w:r>
                  <w:r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p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urchaser </w:t>
                  </w:r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has paid the price of the shares to the LITGRID AB and </w:t>
                  </w:r>
                  <w:proofErr w:type="spellStart"/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Ignitis</w:t>
                  </w:r>
                  <w:proofErr w:type="spellEnd"/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</w:t>
                  </w:r>
                  <w:proofErr w:type="spellStart"/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grupė</w:t>
                  </w:r>
                  <w:proofErr w:type="spellEnd"/>
                  <w:r w:rsidRPr="00011562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 xml:space="preserve"> UAB</w:t>
                  </w:r>
                  <w:r w:rsidRPr="00ED5511">
                    <w:rPr>
                      <w:rFonts w:ascii="Trebuchet MS" w:hAnsi="Trebuchet MS" w:cs="Arial"/>
                      <w:color w:val="000000"/>
                      <w:sz w:val="20"/>
                      <w:szCs w:val="20"/>
                      <w:lang w:val="en-US" w:eastAsia="lt-LT"/>
                    </w:rPr>
                    <w:t>.</w:t>
                  </w:r>
                </w:p>
              </w:tc>
            </w:tr>
          </w:tbl>
          <w:p w14:paraId="0C5D4845" w14:textId="3CEDECC2" w:rsidR="002C2253" w:rsidRPr="00DF10C5" w:rsidRDefault="002C2253" w:rsidP="00E26F26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420D" w14:textId="2CC47ADD" w:rsidR="005B6343" w:rsidRPr="00C737C7" w:rsidRDefault="001A4248" w:rsidP="005B634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4890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B6343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5B6343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FOR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D566" w14:textId="08AA31DA" w:rsidR="005B6343" w:rsidRPr="00C737C7" w:rsidRDefault="001A4248" w:rsidP="005B634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12351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B6343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5B6343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AGAINST</w:t>
            </w:r>
          </w:p>
        </w:tc>
      </w:tr>
    </w:tbl>
    <w:p w14:paraId="2816FE2B" w14:textId="0120E625" w:rsidR="00D0669E" w:rsidRPr="00C737C7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C737C7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2EB11A5C" w:rsidR="00E926FD" w:rsidRPr="00C737C7" w:rsidRDefault="000930F6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</w:rPr>
            </w:pPr>
            <w:r w:rsidRPr="00C737C7">
              <w:rPr>
                <w:rFonts w:ascii="Tahoma" w:hAnsi="Tahoma" w:cs="Tahoma"/>
                <w:color w:val="auto"/>
                <w:sz w:val="20"/>
                <w:szCs w:val="20"/>
              </w:rPr>
              <w:t>Regarding any other new draft decisions that have not been indicated above</w:t>
            </w:r>
            <w:r w:rsidR="00FD1065" w:rsidRPr="00C737C7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Pr="00C737C7">
              <w:rPr>
                <w:rFonts w:ascii="Tahoma" w:hAnsi="Tahoma" w:cs="Tahoma"/>
                <w:color w:val="auto"/>
                <w:sz w:val="20"/>
                <w:szCs w:val="20"/>
              </w:rPr>
              <w:t xml:space="preserve"> we cast all </w:t>
            </w:r>
            <w:r w:rsidR="00DE595B" w:rsidRPr="00C737C7">
              <w:rPr>
                <w:rFonts w:ascii="Tahoma" w:hAnsi="Tahoma" w:cs="Tahoma"/>
                <w:color w:val="auto"/>
                <w:sz w:val="20"/>
                <w:szCs w:val="20"/>
              </w:rPr>
              <w:t>votes we hold</w:t>
            </w:r>
            <w:r w:rsidR="00E926FD" w:rsidRPr="00C737C7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69A35E8" w:rsidR="00E926FD" w:rsidRPr="00C737C7" w:rsidRDefault="001A424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C737C7">
                  <w:rPr>
                    <w:rStyle w:val="FontStyle13"/>
                    <w:rFonts w:ascii="MS Gothic" w:eastAsia="MS Gothic" w:hAnsi="MS Gothic" w:cs="Tahoma"/>
                    <w:b/>
                    <w:lang w:val="en-US"/>
                  </w:rPr>
                  <w:t>☐</w:t>
                </w:r>
              </w:sdtContent>
            </w:sdt>
            <w:r w:rsidR="00E926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262DF9" w:rsidRPr="00C737C7">
              <w:rPr>
                <w:rStyle w:val="FontStyle13"/>
                <w:rFonts w:ascii="Tahoma" w:hAnsi="Tahoma" w:cs="Tahoma"/>
                <w:b/>
                <w:lang w:val="en-US"/>
              </w:rPr>
              <w:t>FOR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55E0F040" w:rsidR="00E926FD" w:rsidRPr="00C737C7" w:rsidRDefault="001A4248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  <w:lang w:val="en-US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  <w:lang w:val="en-US"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C737C7">
                  <w:rPr>
                    <w:rStyle w:val="FontStyle13"/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926FD" w:rsidRPr="00C737C7">
              <w:rPr>
                <w:rStyle w:val="FontStyle13"/>
                <w:rFonts w:ascii="Tahoma" w:hAnsi="Tahoma" w:cs="Tahoma"/>
                <w:b/>
                <w:lang w:val="en-US"/>
              </w:rPr>
              <w:t xml:space="preserve"> </w:t>
            </w:r>
            <w:r w:rsidR="00262DF9" w:rsidRPr="00C737C7">
              <w:rPr>
                <w:rStyle w:val="FontStyle13"/>
                <w:rFonts w:ascii="Tahoma" w:hAnsi="Tahoma" w:cs="Tahoma"/>
                <w:b/>
                <w:lang w:val="en-US"/>
              </w:rPr>
              <w:t>AGAINST</w:t>
            </w:r>
          </w:p>
        </w:tc>
      </w:tr>
    </w:tbl>
    <w:p w14:paraId="6629D322" w14:textId="77777777" w:rsidR="00A419B6" w:rsidRPr="00C737C7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538842D4" w14:textId="7A7C329F" w:rsidR="00D0669E" w:rsidRPr="00C737C7" w:rsidRDefault="00BB6BFB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en-US"/>
        </w:rPr>
      </w:pPr>
      <w:r w:rsidRPr="00C737C7">
        <w:rPr>
          <w:rStyle w:val="FontStyle13"/>
          <w:rFonts w:ascii="Tahoma" w:hAnsi="Tahoma" w:cs="Tahoma"/>
          <w:lang w:val="en-US"/>
        </w:rPr>
        <w:t xml:space="preserve">By signing this ballot paper, the shareholder also confirms </w:t>
      </w:r>
      <w:r w:rsidR="00A17922" w:rsidRPr="00C737C7">
        <w:rPr>
          <w:rStyle w:val="FontStyle13"/>
          <w:rFonts w:ascii="Tahoma" w:hAnsi="Tahoma" w:cs="Tahoma"/>
          <w:lang w:val="en-US"/>
        </w:rPr>
        <w:t>proper and timely</w:t>
      </w:r>
      <w:r w:rsidRPr="00C737C7">
        <w:rPr>
          <w:rStyle w:val="FontStyle13"/>
          <w:rFonts w:ascii="Tahoma" w:hAnsi="Tahoma" w:cs="Tahoma"/>
          <w:lang w:val="en-US"/>
        </w:rPr>
        <w:t xml:space="preserve"> </w:t>
      </w:r>
      <w:r w:rsidR="00A17922" w:rsidRPr="00C737C7">
        <w:rPr>
          <w:rStyle w:val="FontStyle13"/>
          <w:rFonts w:ascii="Tahoma" w:hAnsi="Tahoma" w:cs="Tahoma"/>
          <w:lang w:val="en-US"/>
        </w:rPr>
        <w:t xml:space="preserve">provision of </w:t>
      </w:r>
      <w:r w:rsidRPr="00C737C7">
        <w:rPr>
          <w:rStyle w:val="FontStyle13"/>
          <w:rFonts w:ascii="Tahoma" w:hAnsi="Tahoma" w:cs="Tahoma"/>
          <w:lang w:val="en-US"/>
        </w:rPr>
        <w:t>information on the convened General Meeting of Shareholders of the Company</w:t>
      </w:r>
      <w:r w:rsidR="000A68AC" w:rsidRPr="00C737C7">
        <w:rPr>
          <w:rStyle w:val="FontStyle13"/>
          <w:rFonts w:ascii="Tahoma" w:hAnsi="Tahoma" w:cs="Tahoma"/>
          <w:lang w:val="en-US"/>
        </w:rPr>
        <w:t xml:space="preserve">, </w:t>
      </w:r>
      <w:r w:rsidR="00FD1065" w:rsidRPr="00C737C7">
        <w:rPr>
          <w:rStyle w:val="FontStyle13"/>
          <w:rFonts w:ascii="Tahoma" w:hAnsi="Tahoma" w:cs="Tahoma"/>
          <w:lang w:val="en-US"/>
        </w:rPr>
        <w:t xml:space="preserve">and </w:t>
      </w:r>
      <w:r w:rsidR="00A17922" w:rsidRPr="00C737C7">
        <w:rPr>
          <w:rStyle w:val="FontStyle13"/>
          <w:rFonts w:ascii="Tahoma" w:hAnsi="Tahoma" w:cs="Tahoma"/>
          <w:lang w:val="en-US"/>
        </w:rPr>
        <w:t>that the shareholder has no claims as to</w:t>
      </w:r>
      <w:r w:rsidR="000A68AC" w:rsidRPr="00C737C7">
        <w:rPr>
          <w:rStyle w:val="FontStyle13"/>
          <w:rFonts w:ascii="Tahoma" w:hAnsi="Tahoma" w:cs="Tahoma"/>
          <w:lang w:val="en-US"/>
        </w:rPr>
        <w:t xml:space="preserve"> </w:t>
      </w:r>
      <w:r w:rsidR="00FD1065" w:rsidRPr="00C737C7">
        <w:rPr>
          <w:rStyle w:val="FontStyle13"/>
          <w:rFonts w:ascii="Tahoma" w:hAnsi="Tahoma" w:cs="Tahoma"/>
          <w:lang w:val="en-US"/>
        </w:rPr>
        <w:t xml:space="preserve">the </w:t>
      </w:r>
      <w:r w:rsidR="00BA7519" w:rsidRPr="00C737C7">
        <w:rPr>
          <w:rStyle w:val="FontStyle13"/>
          <w:rFonts w:ascii="Tahoma" w:hAnsi="Tahoma" w:cs="Tahoma"/>
          <w:lang w:val="en-US"/>
        </w:rPr>
        <w:t>convocation of the General Meeting of Shareholders</w:t>
      </w:r>
      <w:r w:rsidR="00FD1065" w:rsidRPr="00C737C7">
        <w:rPr>
          <w:rStyle w:val="FontStyle13"/>
          <w:rFonts w:ascii="Tahoma" w:hAnsi="Tahoma" w:cs="Tahoma"/>
          <w:lang w:val="en-US"/>
        </w:rPr>
        <w:t>;</w:t>
      </w:r>
      <w:r w:rsidR="00BA7519" w:rsidRPr="00C737C7">
        <w:rPr>
          <w:rStyle w:val="FontStyle13"/>
          <w:rFonts w:ascii="Tahoma" w:hAnsi="Tahoma" w:cs="Tahoma"/>
          <w:lang w:val="en-US"/>
        </w:rPr>
        <w:t xml:space="preserve"> the shareholder also confirms that he has been furnished with all </w:t>
      </w:r>
      <w:r w:rsidR="00AB70FF" w:rsidRPr="00C737C7">
        <w:rPr>
          <w:rStyle w:val="FontStyle13"/>
          <w:rFonts w:ascii="Tahoma" w:hAnsi="Tahoma" w:cs="Tahoma"/>
          <w:lang w:val="en-US"/>
        </w:rPr>
        <w:t>information/documents</w:t>
      </w:r>
      <w:r w:rsidR="00DE595B" w:rsidRPr="00C737C7">
        <w:rPr>
          <w:rStyle w:val="FontStyle13"/>
          <w:rFonts w:ascii="Tahoma" w:hAnsi="Tahoma" w:cs="Tahoma"/>
          <w:lang w:val="en-US"/>
        </w:rPr>
        <w:t xml:space="preserve"> required for voting on each agenda item</w:t>
      </w:r>
      <w:r w:rsidR="000A68AC" w:rsidRPr="00C737C7">
        <w:rPr>
          <w:rStyle w:val="FontStyle13"/>
          <w:rFonts w:ascii="Tahoma" w:hAnsi="Tahoma" w:cs="Tahoma"/>
          <w:lang w:val="en-US"/>
        </w:rPr>
        <w:t>.</w:t>
      </w:r>
    </w:p>
    <w:p w14:paraId="20EF2672" w14:textId="5DFBA672" w:rsidR="00D26AEA" w:rsidRPr="00C737C7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1A2D4A38" w14:textId="568501E9" w:rsidR="007D71DA" w:rsidRPr="00C737C7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en-US"/>
        </w:rPr>
      </w:pPr>
    </w:p>
    <w:p w14:paraId="3E3368E1" w14:textId="0019DED2" w:rsidR="00AF57A2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Name, surname</w:t>
      </w:r>
      <w:r w:rsidR="00907433" w:rsidRPr="00C737C7">
        <w:rPr>
          <w:rFonts w:ascii="Tahoma" w:hAnsi="Tahoma" w:cs="Tahoma"/>
          <w:sz w:val="20"/>
          <w:szCs w:val="20"/>
          <w:lang w:val="en-US"/>
        </w:rPr>
        <w:t>/</w:t>
      </w:r>
      <w:r w:rsidRPr="00C737C7">
        <w:rPr>
          <w:rFonts w:ascii="Tahoma" w:hAnsi="Tahoma" w:cs="Tahoma"/>
          <w:sz w:val="20"/>
          <w:szCs w:val="20"/>
          <w:lang w:val="en-US"/>
        </w:rPr>
        <w:t>Legal entity name</w:t>
      </w:r>
      <w:r w:rsidR="00907433" w:rsidRPr="00C737C7">
        <w:rPr>
          <w:rFonts w:ascii="Tahoma" w:hAnsi="Tahoma" w:cs="Tahoma"/>
          <w:sz w:val="20"/>
          <w:szCs w:val="20"/>
          <w:lang w:val="en-US"/>
        </w:rPr>
        <w:t>,</w:t>
      </w:r>
    </w:p>
    <w:p w14:paraId="0EA9A4A3" w14:textId="59F04825" w:rsidR="007D71DA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representative’s name, surname, position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: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5CDCAB80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2273437E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17679EF3" w14:textId="0C51BB13" w:rsidR="007D71DA" w:rsidRPr="00C737C7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Signature and date of signing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: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 xml:space="preserve"> 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7222485F" w14:textId="1CC3E090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218ABA73" w14:textId="77777777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4B1B88CE" w14:textId="21C280D6" w:rsidR="00AF57A2" w:rsidRPr="00C737C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T</w:t>
      </w:r>
      <w:r w:rsidR="00262DF9" w:rsidRPr="00C737C7">
        <w:rPr>
          <w:rFonts w:ascii="Tahoma" w:hAnsi="Tahoma" w:cs="Tahoma"/>
          <w:sz w:val="20"/>
          <w:szCs w:val="20"/>
          <w:lang w:val="en-US"/>
        </w:rPr>
        <w:t xml:space="preserve">itle, </w:t>
      </w:r>
      <w:proofErr w:type="gramStart"/>
      <w:r w:rsidR="00262DF9" w:rsidRPr="00C737C7">
        <w:rPr>
          <w:rFonts w:ascii="Tahoma" w:hAnsi="Tahoma" w:cs="Tahoma"/>
          <w:sz w:val="20"/>
          <w:szCs w:val="20"/>
          <w:lang w:val="en-US"/>
        </w:rPr>
        <w:t>date</w:t>
      </w:r>
      <w:proofErr w:type="gramEnd"/>
      <w:r w:rsidR="00262DF9" w:rsidRPr="00C737C7">
        <w:rPr>
          <w:rFonts w:ascii="Tahoma" w:hAnsi="Tahoma" w:cs="Tahoma"/>
          <w:sz w:val="20"/>
          <w:szCs w:val="20"/>
          <w:lang w:val="en-US"/>
        </w:rPr>
        <w:t xml:space="preserve"> and number of the document</w:t>
      </w:r>
    </w:p>
    <w:p w14:paraId="699BB38B" w14:textId="0E0F6C4D" w:rsidR="00AF57A2" w:rsidRPr="00C737C7" w:rsidRDefault="00262DF9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granting the right to vote</w:t>
      </w:r>
    </w:p>
    <w:p w14:paraId="5AA9E4C0" w14:textId="77777777" w:rsidR="00DA5A7F" w:rsidRPr="00C737C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>(</w:t>
      </w:r>
      <w:r w:rsidR="00DA5A7F" w:rsidRPr="00C737C7">
        <w:rPr>
          <w:rFonts w:ascii="Tahoma" w:hAnsi="Tahoma" w:cs="Tahoma"/>
          <w:sz w:val="20"/>
          <w:szCs w:val="20"/>
          <w:lang w:val="en-US"/>
        </w:rPr>
        <w:t>if the ballot paper is signed by person</w:t>
      </w:r>
    </w:p>
    <w:p w14:paraId="0AF3D666" w14:textId="1AA8C6D8" w:rsidR="007D71DA" w:rsidRPr="00C737C7" w:rsidRDefault="00DA5A7F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  <w:r w:rsidRPr="00C737C7">
        <w:rPr>
          <w:rFonts w:ascii="Tahoma" w:hAnsi="Tahoma" w:cs="Tahoma"/>
          <w:sz w:val="20"/>
          <w:szCs w:val="20"/>
          <w:lang w:val="en-US"/>
        </w:rPr>
        <w:t xml:space="preserve">other than the shareholder’s </w:t>
      </w:r>
      <w:r w:rsidR="00353CC1" w:rsidRPr="00C737C7">
        <w:rPr>
          <w:rFonts w:ascii="Tahoma" w:hAnsi="Tahoma" w:cs="Tahoma"/>
          <w:sz w:val="20"/>
          <w:szCs w:val="20"/>
          <w:lang w:val="en-US"/>
        </w:rPr>
        <w:t>manager</w:t>
      </w:r>
      <w:r w:rsidR="007D71DA" w:rsidRPr="00C737C7">
        <w:rPr>
          <w:rFonts w:ascii="Tahoma" w:hAnsi="Tahoma" w:cs="Tahoma"/>
          <w:sz w:val="20"/>
          <w:szCs w:val="20"/>
          <w:lang w:val="en-US"/>
        </w:rPr>
        <w:t>):</w:t>
      </w:r>
      <w:r w:rsidRPr="00C737C7">
        <w:rPr>
          <w:rFonts w:ascii="Tahoma" w:hAnsi="Tahoma" w:cs="Tahoma"/>
          <w:sz w:val="20"/>
          <w:szCs w:val="20"/>
          <w:lang w:val="en-US"/>
        </w:rPr>
        <w:tab/>
      </w:r>
      <w:r w:rsidR="00D952DD" w:rsidRPr="00C737C7">
        <w:rPr>
          <w:rFonts w:ascii="Tahoma" w:hAnsi="Tahoma" w:cs="Tahoma"/>
          <w:sz w:val="20"/>
          <w:szCs w:val="20"/>
          <w:lang w:val="en-US"/>
        </w:rPr>
        <w:tab/>
        <w:t>_</w:t>
      </w:r>
      <w:r w:rsidR="00AF57A2" w:rsidRPr="00C737C7">
        <w:rPr>
          <w:rFonts w:ascii="Tahoma" w:hAnsi="Tahoma" w:cs="Tahoma"/>
          <w:sz w:val="20"/>
          <w:szCs w:val="20"/>
          <w:lang w:val="en-US"/>
        </w:rPr>
        <w:t>___________________________________________</w:t>
      </w:r>
    </w:p>
    <w:p w14:paraId="31A88F9A" w14:textId="2A99E475" w:rsidR="00AF57A2" w:rsidRPr="00C737C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14FE932A" w14:textId="056061D7" w:rsidR="003570BD" w:rsidRPr="00C737C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5D9635B1" w14:textId="77777777" w:rsidR="003570BD" w:rsidRPr="00C737C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en-US"/>
        </w:rPr>
      </w:pPr>
    </w:p>
    <w:p w14:paraId="59CD8AD7" w14:textId="7D233852" w:rsidR="00AF57A2" w:rsidRPr="00C737C7" w:rsidRDefault="00ED60AB" w:rsidP="00ED60AB">
      <w:pPr>
        <w:suppressAutoHyphens/>
        <w:spacing w:line="240" w:lineRule="exact"/>
        <w:jc w:val="both"/>
        <w:rPr>
          <w:rFonts w:ascii="Tahoma" w:hAnsi="Tahoma" w:cs="Tahoma"/>
          <w:sz w:val="20"/>
          <w:szCs w:val="20"/>
          <w:lang w:val="en-US" w:eastAsia="ar-SA"/>
        </w:rPr>
      </w:pPr>
      <w:r w:rsidRPr="00C737C7">
        <w:rPr>
          <w:rFonts w:ascii="Tahoma" w:hAnsi="Tahoma" w:cs="Tahoma"/>
          <w:sz w:val="20"/>
          <w:szCs w:val="20"/>
          <w:lang w:val="en-US" w:eastAsia="ar-SA"/>
        </w:rPr>
        <w:t>_______________</w:t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Pr="00C737C7">
        <w:rPr>
          <w:rFonts w:ascii="Tahoma" w:hAnsi="Tahoma" w:cs="Tahoma"/>
          <w:sz w:val="20"/>
          <w:szCs w:val="20"/>
          <w:lang w:val="en-US" w:eastAsia="ar-SA"/>
        </w:rPr>
        <w:tab/>
      </w:r>
      <w:r w:rsidR="00262DF9" w:rsidRPr="00C737C7">
        <w:rPr>
          <w:rFonts w:ascii="Tahoma" w:hAnsi="Tahoma" w:cs="Tahoma"/>
          <w:sz w:val="20"/>
          <w:szCs w:val="20"/>
          <w:lang w:val="en-US" w:eastAsia="ar-SA"/>
        </w:rPr>
        <w:t>Name, surname</w:t>
      </w:r>
    </w:p>
    <w:sectPr w:rsidR="00AF57A2" w:rsidRPr="00C737C7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25DA" w14:textId="77777777" w:rsidR="001A4248" w:rsidRDefault="001A4248">
      <w:pPr>
        <w:pStyle w:val="antraste"/>
      </w:pPr>
      <w:r>
        <w:separator/>
      </w:r>
    </w:p>
  </w:endnote>
  <w:endnote w:type="continuationSeparator" w:id="0">
    <w:p w14:paraId="5826BAB7" w14:textId="77777777" w:rsidR="001A4248" w:rsidRDefault="001A4248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49F5" w14:textId="77777777" w:rsidR="001A4248" w:rsidRDefault="001A4248">
      <w:pPr>
        <w:pStyle w:val="antraste"/>
      </w:pPr>
      <w:r>
        <w:separator/>
      </w:r>
    </w:p>
  </w:footnote>
  <w:footnote w:type="continuationSeparator" w:id="0">
    <w:p w14:paraId="408A358E" w14:textId="77777777" w:rsidR="001A4248" w:rsidRDefault="001A4248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76B5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1EC"/>
    <w:multiLevelType w:val="hybridMultilevel"/>
    <w:tmpl w:val="F1AAC834"/>
    <w:lvl w:ilvl="0" w:tplc="FEE0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49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81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9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4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88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2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E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6505B4"/>
    <w:multiLevelType w:val="hybridMultilevel"/>
    <w:tmpl w:val="DB7E0248"/>
    <w:lvl w:ilvl="0" w:tplc="C1346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45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A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6A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46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C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2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879AC"/>
    <w:rsid w:val="000907B4"/>
    <w:rsid w:val="00090A8F"/>
    <w:rsid w:val="00091EC6"/>
    <w:rsid w:val="000922B3"/>
    <w:rsid w:val="00092C37"/>
    <w:rsid w:val="000930F6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6C9E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6DD"/>
    <w:rsid w:val="0011699F"/>
    <w:rsid w:val="00116A14"/>
    <w:rsid w:val="00116C6F"/>
    <w:rsid w:val="001171BB"/>
    <w:rsid w:val="00117956"/>
    <w:rsid w:val="00117A62"/>
    <w:rsid w:val="00120A2E"/>
    <w:rsid w:val="00120CBB"/>
    <w:rsid w:val="00124EB0"/>
    <w:rsid w:val="00124F99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3903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248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2DF9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201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6CA6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2253"/>
    <w:rsid w:val="002C39E5"/>
    <w:rsid w:val="002C42B2"/>
    <w:rsid w:val="002C472E"/>
    <w:rsid w:val="002C496C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6FC8"/>
    <w:rsid w:val="00347D46"/>
    <w:rsid w:val="00347FDC"/>
    <w:rsid w:val="00351AA6"/>
    <w:rsid w:val="003522E9"/>
    <w:rsid w:val="00352650"/>
    <w:rsid w:val="00352FC5"/>
    <w:rsid w:val="00353029"/>
    <w:rsid w:val="003531A0"/>
    <w:rsid w:val="00353CC1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399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1D4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148F"/>
    <w:rsid w:val="00502002"/>
    <w:rsid w:val="005043D4"/>
    <w:rsid w:val="00504452"/>
    <w:rsid w:val="00504607"/>
    <w:rsid w:val="005047C3"/>
    <w:rsid w:val="00504E23"/>
    <w:rsid w:val="0050517C"/>
    <w:rsid w:val="005057A9"/>
    <w:rsid w:val="00506290"/>
    <w:rsid w:val="005064FD"/>
    <w:rsid w:val="00507DA1"/>
    <w:rsid w:val="005101F9"/>
    <w:rsid w:val="0051061D"/>
    <w:rsid w:val="00511D32"/>
    <w:rsid w:val="005127DE"/>
    <w:rsid w:val="005134A1"/>
    <w:rsid w:val="00514080"/>
    <w:rsid w:val="00516D75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3520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2D90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343"/>
    <w:rsid w:val="005B64A4"/>
    <w:rsid w:val="005B732C"/>
    <w:rsid w:val="005C0494"/>
    <w:rsid w:val="005C1CEA"/>
    <w:rsid w:val="005C1F62"/>
    <w:rsid w:val="005C2042"/>
    <w:rsid w:val="005C2961"/>
    <w:rsid w:val="005C3501"/>
    <w:rsid w:val="005C3513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903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3738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3656"/>
    <w:rsid w:val="00694425"/>
    <w:rsid w:val="00695F8A"/>
    <w:rsid w:val="00696535"/>
    <w:rsid w:val="00696719"/>
    <w:rsid w:val="006A1340"/>
    <w:rsid w:val="006A1433"/>
    <w:rsid w:val="006A1DA6"/>
    <w:rsid w:val="006A3D66"/>
    <w:rsid w:val="006A4A03"/>
    <w:rsid w:val="006A4A17"/>
    <w:rsid w:val="006A4FD2"/>
    <w:rsid w:val="006A5E0A"/>
    <w:rsid w:val="006A5E55"/>
    <w:rsid w:val="006A6940"/>
    <w:rsid w:val="006A6F1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35F"/>
    <w:rsid w:val="006B67C4"/>
    <w:rsid w:val="006B70B5"/>
    <w:rsid w:val="006B767C"/>
    <w:rsid w:val="006C088B"/>
    <w:rsid w:val="006C137D"/>
    <w:rsid w:val="006C2763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90F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1FFD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306D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975C0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9CD"/>
    <w:rsid w:val="008C2BC1"/>
    <w:rsid w:val="008C48F1"/>
    <w:rsid w:val="008C4FBB"/>
    <w:rsid w:val="008C6A69"/>
    <w:rsid w:val="008C7977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4FE2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34EA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38F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E7113"/>
    <w:rsid w:val="009E7625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2E8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922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00A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1836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0F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261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A7519"/>
    <w:rsid w:val="00BB0F32"/>
    <w:rsid w:val="00BB11A7"/>
    <w:rsid w:val="00BB1B0A"/>
    <w:rsid w:val="00BB2166"/>
    <w:rsid w:val="00BB33A8"/>
    <w:rsid w:val="00BB426A"/>
    <w:rsid w:val="00BB4502"/>
    <w:rsid w:val="00BB5DF4"/>
    <w:rsid w:val="00BB6BFB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0641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6D3D"/>
    <w:rsid w:val="00C6719B"/>
    <w:rsid w:val="00C67BF1"/>
    <w:rsid w:val="00C70EBF"/>
    <w:rsid w:val="00C7169D"/>
    <w:rsid w:val="00C71CAB"/>
    <w:rsid w:val="00C71F67"/>
    <w:rsid w:val="00C72DE7"/>
    <w:rsid w:val="00C735C0"/>
    <w:rsid w:val="00C737C7"/>
    <w:rsid w:val="00C73FC2"/>
    <w:rsid w:val="00C74E97"/>
    <w:rsid w:val="00C75395"/>
    <w:rsid w:val="00C755E6"/>
    <w:rsid w:val="00C7596F"/>
    <w:rsid w:val="00C75E87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3BC5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6C8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0AFB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B6E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7F"/>
    <w:rsid w:val="00DA5AAA"/>
    <w:rsid w:val="00DA5FB9"/>
    <w:rsid w:val="00DA6613"/>
    <w:rsid w:val="00DA6A04"/>
    <w:rsid w:val="00DA778A"/>
    <w:rsid w:val="00DB04C2"/>
    <w:rsid w:val="00DB08DF"/>
    <w:rsid w:val="00DB1156"/>
    <w:rsid w:val="00DB138A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187E"/>
    <w:rsid w:val="00DC2C5E"/>
    <w:rsid w:val="00DC3ED0"/>
    <w:rsid w:val="00DC42AF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75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595B"/>
    <w:rsid w:val="00DE622C"/>
    <w:rsid w:val="00DE6890"/>
    <w:rsid w:val="00DE6BEC"/>
    <w:rsid w:val="00DE7438"/>
    <w:rsid w:val="00DE79C7"/>
    <w:rsid w:val="00DE7F62"/>
    <w:rsid w:val="00DE7F71"/>
    <w:rsid w:val="00DF0033"/>
    <w:rsid w:val="00DF10C5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06784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6F26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7EE"/>
    <w:rsid w:val="00E45CD2"/>
    <w:rsid w:val="00E45E10"/>
    <w:rsid w:val="00E4688F"/>
    <w:rsid w:val="00E46939"/>
    <w:rsid w:val="00E4778F"/>
    <w:rsid w:val="00E52885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617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87264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1314"/>
    <w:rsid w:val="00ED1E27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B39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6BF7"/>
    <w:rsid w:val="00FA72B7"/>
    <w:rsid w:val="00FA7402"/>
    <w:rsid w:val="00FB030C"/>
    <w:rsid w:val="00FB044C"/>
    <w:rsid w:val="00FB05C8"/>
    <w:rsid w:val="00FB0B67"/>
    <w:rsid w:val="00FB1545"/>
    <w:rsid w:val="00FB18F0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1065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"/>
    <w:basedOn w:val="Normal"/>
    <w:link w:val="ListParagraphChar"/>
    <w:uiPriority w:val="72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"/>
    <w:basedOn w:val="DefaultParagraphFont"/>
    <w:link w:val="ListParagraph"/>
    <w:uiPriority w:val="72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21050"/>
    <w:rsid w:val="00034345"/>
    <w:rsid w:val="000731EE"/>
    <w:rsid w:val="000E6572"/>
    <w:rsid w:val="00131EE3"/>
    <w:rsid w:val="00154EA0"/>
    <w:rsid w:val="001869AD"/>
    <w:rsid w:val="001C7ED2"/>
    <w:rsid w:val="002357EE"/>
    <w:rsid w:val="00290853"/>
    <w:rsid w:val="00326647"/>
    <w:rsid w:val="003532FE"/>
    <w:rsid w:val="0037073B"/>
    <w:rsid w:val="0042762B"/>
    <w:rsid w:val="004D691E"/>
    <w:rsid w:val="00530858"/>
    <w:rsid w:val="00547AD0"/>
    <w:rsid w:val="005575E8"/>
    <w:rsid w:val="005D7E1C"/>
    <w:rsid w:val="005E4E93"/>
    <w:rsid w:val="005F0E44"/>
    <w:rsid w:val="0061001B"/>
    <w:rsid w:val="0067706B"/>
    <w:rsid w:val="006D0D44"/>
    <w:rsid w:val="0079634A"/>
    <w:rsid w:val="007E3BE8"/>
    <w:rsid w:val="00840D5B"/>
    <w:rsid w:val="008451A6"/>
    <w:rsid w:val="0087368A"/>
    <w:rsid w:val="00980E27"/>
    <w:rsid w:val="009D490B"/>
    <w:rsid w:val="009E3691"/>
    <w:rsid w:val="00A25D69"/>
    <w:rsid w:val="00B70730"/>
    <w:rsid w:val="00B969A9"/>
    <w:rsid w:val="00BA4069"/>
    <w:rsid w:val="00BE6FE5"/>
    <w:rsid w:val="00C05351"/>
    <w:rsid w:val="00C11546"/>
    <w:rsid w:val="00C11FE7"/>
    <w:rsid w:val="00C14644"/>
    <w:rsid w:val="00C95D2E"/>
    <w:rsid w:val="00CA5776"/>
    <w:rsid w:val="00D4531C"/>
    <w:rsid w:val="00D507D5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EAB7D-97A9-4846-9817-E6017B264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17</TotalTime>
  <Pages>3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Vilius Šabanas</cp:lastModifiedBy>
  <cp:revision>9</cp:revision>
  <cp:lastPrinted>2014-03-14T08:41:00Z</cp:lastPrinted>
  <dcterms:created xsi:type="dcterms:W3CDTF">2020-06-02T12:16:00Z</dcterms:created>
  <dcterms:modified xsi:type="dcterms:W3CDTF">2020-06-08T10:30:00Z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