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8" w:type="dxa"/>
        <w:tblBorders>
          <w:top w:val="none" w:sz="0" w:space="0" w:color="auto"/>
          <w:left w:val="none" w:sz="0" w:space="0" w:color="auto"/>
          <w:right w:val="none" w:sz="0" w:space="0" w:color="auto"/>
        </w:tblBorders>
        <w:tblLook w:val="04A0" w:firstRow="1" w:lastRow="0" w:firstColumn="1" w:lastColumn="0" w:noHBand="0" w:noVBand="1"/>
      </w:tblPr>
      <w:tblGrid>
        <w:gridCol w:w="10172"/>
      </w:tblGrid>
      <w:tr w:rsidR="0076702C" w:rsidRPr="0097431F" w14:paraId="61C76070" w14:textId="77777777" w:rsidTr="0076702C">
        <w:tc>
          <w:tcPr>
            <w:tcW w:w="10172" w:type="dxa"/>
          </w:tcPr>
          <w:p w14:paraId="51A6A018" w14:textId="77777777" w:rsidR="0076702C" w:rsidRPr="0097431F" w:rsidRDefault="0076702C" w:rsidP="0076702C">
            <w:pPr>
              <w:spacing w:after="60"/>
              <w:jc w:val="center"/>
              <w:rPr>
                <w:rFonts w:ascii="Arial" w:hAnsi="Arial" w:cs="Arial"/>
                <w:b/>
                <w:sz w:val="20"/>
                <w:szCs w:val="22"/>
              </w:rPr>
            </w:pPr>
            <w:r w:rsidRPr="0097431F">
              <w:rPr>
                <w:rFonts w:ascii="Arial" w:hAnsi="Arial" w:cs="Arial"/>
                <w:b/>
                <w:sz w:val="20"/>
                <w:szCs w:val="22"/>
              </w:rPr>
              <w:t>LITGRID AB</w:t>
            </w:r>
          </w:p>
          <w:p w14:paraId="005897E2" w14:textId="77777777" w:rsidR="0076702C" w:rsidRPr="0097431F" w:rsidRDefault="0076702C" w:rsidP="0097431F">
            <w:pPr>
              <w:spacing w:after="60" w:line="254" w:lineRule="exact"/>
              <w:jc w:val="center"/>
              <w:rPr>
                <w:rFonts w:ascii="Arial" w:hAnsi="Arial" w:cs="Arial"/>
                <w:sz w:val="18"/>
                <w:szCs w:val="22"/>
              </w:rPr>
            </w:pPr>
            <w:r w:rsidRPr="0097431F">
              <w:rPr>
                <w:rFonts w:ascii="Arial" w:hAnsi="Arial" w:cs="Arial"/>
                <w:sz w:val="18"/>
                <w:szCs w:val="22"/>
              </w:rPr>
              <w:t>Regist</w:t>
            </w:r>
            <w:r w:rsidR="0097431F">
              <w:rPr>
                <w:rFonts w:ascii="Arial" w:hAnsi="Arial" w:cs="Arial"/>
                <w:sz w:val="18"/>
                <w:szCs w:val="22"/>
              </w:rPr>
              <w:t>ered address</w:t>
            </w:r>
            <w:r w:rsidRPr="0097431F">
              <w:rPr>
                <w:rFonts w:ascii="Arial" w:hAnsi="Arial" w:cs="Arial"/>
                <w:sz w:val="18"/>
                <w:szCs w:val="22"/>
              </w:rPr>
              <w:t xml:space="preserve">: A. </w:t>
            </w:r>
            <w:proofErr w:type="spellStart"/>
            <w:r w:rsidRPr="0097431F">
              <w:rPr>
                <w:rFonts w:ascii="Arial" w:hAnsi="Arial" w:cs="Arial"/>
                <w:sz w:val="18"/>
                <w:szCs w:val="22"/>
              </w:rPr>
              <w:t>Juozapavičiaus</w:t>
            </w:r>
            <w:proofErr w:type="spellEnd"/>
            <w:r w:rsidRPr="0097431F">
              <w:rPr>
                <w:rFonts w:ascii="Arial" w:hAnsi="Arial" w:cs="Arial"/>
                <w:sz w:val="18"/>
                <w:szCs w:val="22"/>
              </w:rPr>
              <w:t xml:space="preserve"> g. 13, Vilnius, Lit</w:t>
            </w:r>
            <w:r w:rsidR="0097431F">
              <w:rPr>
                <w:rFonts w:ascii="Arial" w:hAnsi="Arial" w:cs="Arial"/>
                <w:sz w:val="18"/>
                <w:szCs w:val="22"/>
              </w:rPr>
              <w:t>huania</w:t>
            </w:r>
            <w:r w:rsidRPr="0097431F">
              <w:rPr>
                <w:rFonts w:ascii="Arial" w:hAnsi="Arial" w:cs="Arial"/>
                <w:sz w:val="18"/>
                <w:szCs w:val="22"/>
              </w:rPr>
              <w:t xml:space="preserve">; </w:t>
            </w:r>
            <w:r w:rsidR="0097431F">
              <w:rPr>
                <w:rFonts w:ascii="Arial" w:hAnsi="Arial" w:cs="Arial"/>
                <w:sz w:val="18"/>
                <w:szCs w:val="22"/>
              </w:rPr>
              <w:t>registration number</w:t>
            </w:r>
            <w:r w:rsidRPr="0097431F">
              <w:rPr>
                <w:rFonts w:ascii="Arial" w:hAnsi="Arial" w:cs="Arial"/>
                <w:sz w:val="18"/>
                <w:szCs w:val="22"/>
              </w:rPr>
              <w:t>: 302564383; d</w:t>
            </w:r>
            <w:r w:rsidR="0097431F">
              <w:rPr>
                <w:rFonts w:ascii="Arial" w:hAnsi="Arial" w:cs="Arial"/>
                <w:sz w:val="18"/>
                <w:szCs w:val="22"/>
              </w:rPr>
              <w:t>ata gathered and stored with the Register of Legal Entities</w:t>
            </w:r>
          </w:p>
        </w:tc>
      </w:tr>
    </w:tbl>
    <w:p w14:paraId="38CB9064" w14:textId="77777777" w:rsidR="0076702C" w:rsidRPr="0097431F" w:rsidRDefault="0076702C" w:rsidP="00AA473D">
      <w:pPr>
        <w:shd w:val="clear" w:color="auto" w:fill="FFFFFF"/>
        <w:spacing w:line="254" w:lineRule="exact"/>
        <w:jc w:val="center"/>
        <w:rPr>
          <w:rFonts w:ascii="Arial" w:hAnsi="Arial" w:cs="Arial"/>
          <w:sz w:val="18"/>
          <w:szCs w:val="22"/>
        </w:rPr>
      </w:pPr>
    </w:p>
    <w:p w14:paraId="746F1D2C" w14:textId="7610880B" w:rsidR="001A6532" w:rsidRPr="0097431F" w:rsidRDefault="0097431F" w:rsidP="00CC4968">
      <w:pPr>
        <w:spacing w:after="60"/>
        <w:ind w:left="-425"/>
        <w:jc w:val="right"/>
        <w:rPr>
          <w:rFonts w:ascii="Arial" w:hAnsi="Arial" w:cs="Arial"/>
          <w:sz w:val="20"/>
        </w:rPr>
      </w:pPr>
      <w:r>
        <w:rPr>
          <w:rFonts w:ascii="Arial" w:hAnsi="Arial" w:cs="Arial"/>
          <w:bCs/>
          <w:sz w:val="20"/>
        </w:rPr>
        <w:t xml:space="preserve">Ballot finalised on </w:t>
      </w:r>
      <w:r w:rsidR="00782EF0">
        <w:rPr>
          <w:rFonts w:ascii="Arial" w:hAnsi="Arial" w:cs="Arial"/>
          <w:bCs/>
          <w:sz w:val="20"/>
        </w:rPr>
        <w:t>18</w:t>
      </w:r>
      <w:r>
        <w:rPr>
          <w:rFonts w:ascii="Arial" w:hAnsi="Arial" w:cs="Arial"/>
          <w:bCs/>
          <w:sz w:val="20"/>
        </w:rPr>
        <w:t>/0</w:t>
      </w:r>
      <w:r w:rsidR="00782EF0">
        <w:rPr>
          <w:rFonts w:ascii="Arial" w:hAnsi="Arial" w:cs="Arial"/>
          <w:bCs/>
          <w:sz w:val="20"/>
        </w:rPr>
        <w:t>6</w:t>
      </w:r>
      <w:r>
        <w:rPr>
          <w:rFonts w:ascii="Arial" w:hAnsi="Arial" w:cs="Arial"/>
          <w:bCs/>
          <w:sz w:val="20"/>
        </w:rPr>
        <w:t>/</w:t>
      </w:r>
      <w:r w:rsidR="003522E9" w:rsidRPr="0097431F">
        <w:rPr>
          <w:rFonts w:ascii="Arial" w:hAnsi="Arial" w:cs="Arial"/>
          <w:bCs/>
          <w:sz w:val="20"/>
        </w:rPr>
        <w:t>201</w:t>
      </w:r>
      <w:r w:rsidR="00782EF0">
        <w:rPr>
          <w:rFonts w:ascii="Arial" w:hAnsi="Arial" w:cs="Arial"/>
          <w:bCs/>
          <w:sz w:val="20"/>
        </w:rPr>
        <w:t>9</w:t>
      </w:r>
    </w:p>
    <w:p w14:paraId="65BF20CF" w14:textId="77777777" w:rsidR="001A6532" w:rsidRPr="0097431F" w:rsidRDefault="001A6532" w:rsidP="0076702C">
      <w:pPr>
        <w:spacing w:after="60"/>
        <w:ind w:left="-425"/>
        <w:jc w:val="center"/>
        <w:rPr>
          <w:rFonts w:ascii="Arial" w:hAnsi="Arial" w:cs="Arial"/>
          <w:b/>
          <w:sz w:val="20"/>
        </w:rPr>
      </w:pPr>
    </w:p>
    <w:p w14:paraId="705AA0E7" w14:textId="77777777" w:rsidR="00E37E3A" w:rsidRPr="0097431F" w:rsidRDefault="00E37E3A" w:rsidP="0076702C">
      <w:pPr>
        <w:spacing w:after="60"/>
        <w:ind w:left="-425"/>
        <w:jc w:val="center"/>
        <w:rPr>
          <w:rFonts w:ascii="Arial" w:hAnsi="Arial" w:cs="Arial"/>
          <w:b/>
          <w:sz w:val="20"/>
        </w:rPr>
      </w:pPr>
    </w:p>
    <w:p w14:paraId="5FDBB9D9" w14:textId="77777777" w:rsidR="00890339" w:rsidRPr="0097431F" w:rsidRDefault="00890339" w:rsidP="0076702C">
      <w:pPr>
        <w:spacing w:after="60"/>
        <w:ind w:left="-425"/>
        <w:jc w:val="center"/>
        <w:rPr>
          <w:rFonts w:ascii="Arial" w:hAnsi="Arial" w:cs="Arial"/>
          <w:b/>
          <w:sz w:val="20"/>
        </w:rPr>
      </w:pPr>
    </w:p>
    <w:p w14:paraId="0B75A475" w14:textId="77777777" w:rsidR="0097431F" w:rsidRDefault="0097431F" w:rsidP="0076702C">
      <w:pPr>
        <w:spacing w:after="60"/>
        <w:ind w:left="-425"/>
        <w:jc w:val="center"/>
        <w:rPr>
          <w:rFonts w:ascii="Arial" w:hAnsi="Arial" w:cs="Arial"/>
          <w:b/>
          <w:caps/>
          <w:sz w:val="20"/>
        </w:rPr>
      </w:pPr>
      <w:r>
        <w:rPr>
          <w:rFonts w:ascii="Arial" w:hAnsi="Arial" w:cs="Arial"/>
          <w:b/>
          <w:caps/>
          <w:sz w:val="20"/>
        </w:rPr>
        <w:t xml:space="preserve">GENERAL BALLOT FOR THE EXTRAORDINARY GENERAL MEETING OF SHAREHOLDERS </w:t>
      </w:r>
    </w:p>
    <w:p w14:paraId="3B32E230" w14:textId="234F1CA3" w:rsidR="00B90A91" w:rsidRPr="0097431F" w:rsidRDefault="0097431F" w:rsidP="0076702C">
      <w:pPr>
        <w:spacing w:after="60"/>
        <w:ind w:left="-425"/>
        <w:jc w:val="center"/>
        <w:rPr>
          <w:rFonts w:ascii="Arial" w:hAnsi="Arial" w:cs="Arial"/>
          <w:b/>
          <w:bCs/>
          <w:sz w:val="20"/>
        </w:rPr>
      </w:pPr>
      <w:r>
        <w:rPr>
          <w:rFonts w:ascii="Arial" w:hAnsi="Arial" w:cs="Arial"/>
          <w:b/>
          <w:caps/>
          <w:sz w:val="20"/>
        </w:rPr>
        <w:t>CONVENED ON 1</w:t>
      </w:r>
      <w:r w:rsidR="00782EF0">
        <w:rPr>
          <w:rFonts w:ascii="Arial" w:hAnsi="Arial" w:cs="Arial"/>
          <w:b/>
          <w:caps/>
          <w:sz w:val="20"/>
        </w:rPr>
        <w:t>1</w:t>
      </w:r>
      <w:r>
        <w:rPr>
          <w:rFonts w:ascii="Arial" w:hAnsi="Arial" w:cs="Arial"/>
          <w:b/>
          <w:caps/>
          <w:sz w:val="20"/>
        </w:rPr>
        <w:t xml:space="preserve"> </w:t>
      </w:r>
      <w:r w:rsidR="00782EF0">
        <w:rPr>
          <w:rFonts w:ascii="Arial" w:hAnsi="Arial" w:cs="Arial"/>
          <w:b/>
          <w:caps/>
          <w:sz w:val="20"/>
        </w:rPr>
        <w:t>July</w:t>
      </w:r>
      <w:r>
        <w:rPr>
          <w:rFonts w:ascii="Arial" w:hAnsi="Arial" w:cs="Arial"/>
          <w:b/>
          <w:caps/>
          <w:sz w:val="20"/>
        </w:rPr>
        <w:t xml:space="preserve"> </w:t>
      </w:r>
      <w:r w:rsidR="00DC42E6" w:rsidRPr="0097431F">
        <w:rPr>
          <w:rFonts w:ascii="Arial" w:hAnsi="Arial" w:cs="Arial"/>
          <w:b/>
          <w:caps/>
          <w:sz w:val="20"/>
        </w:rPr>
        <w:t>201</w:t>
      </w:r>
      <w:r w:rsidR="00782EF0">
        <w:rPr>
          <w:rFonts w:ascii="Arial" w:hAnsi="Arial" w:cs="Arial"/>
          <w:b/>
          <w:caps/>
          <w:sz w:val="20"/>
        </w:rPr>
        <w:t>9</w:t>
      </w:r>
    </w:p>
    <w:p w14:paraId="2A1C226E" w14:textId="77777777" w:rsidR="00326AE4" w:rsidRPr="0097431F" w:rsidRDefault="00326AE4" w:rsidP="00953FD3">
      <w:pPr>
        <w:jc w:val="center"/>
        <w:rPr>
          <w:rFonts w:ascii="Arial" w:hAnsi="Arial" w:cs="Arial"/>
          <w:sz w:val="18"/>
          <w:szCs w:val="22"/>
        </w:rPr>
      </w:pPr>
    </w:p>
    <w:p w14:paraId="1461AB62" w14:textId="77777777" w:rsidR="001A6532" w:rsidRPr="0097431F" w:rsidRDefault="001A6532" w:rsidP="00953FD3">
      <w:pPr>
        <w:jc w:val="center"/>
        <w:rPr>
          <w:rFonts w:ascii="Arial" w:hAnsi="Arial" w:cs="Arial"/>
          <w:sz w:val="18"/>
          <w:szCs w:val="22"/>
        </w:rPr>
      </w:pPr>
    </w:p>
    <w:p w14:paraId="01F884C7" w14:textId="77777777" w:rsidR="0076702C" w:rsidRPr="0097431F" w:rsidRDefault="0076702C" w:rsidP="009764B9">
      <w:pPr>
        <w:ind w:left="-426"/>
        <w:rPr>
          <w:rFonts w:ascii="Arial" w:hAnsi="Arial" w:cs="Arial"/>
          <w:b/>
          <w:bCs/>
          <w:sz w:val="18"/>
          <w:szCs w:val="22"/>
        </w:rPr>
      </w:pPr>
    </w:p>
    <w:p w14:paraId="360A8648" w14:textId="77777777" w:rsidR="00AA473D" w:rsidRPr="0097431F" w:rsidRDefault="0097431F" w:rsidP="0076702C">
      <w:pPr>
        <w:spacing w:after="60"/>
        <w:ind w:left="-425"/>
        <w:rPr>
          <w:rFonts w:ascii="Arial" w:hAnsi="Arial" w:cs="Arial"/>
          <w:b/>
          <w:bCs/>
          <w:sz w:val="18"/>
          <w:szCs w:val="22"/>
        </w:rPr>
      </w:pPr>
      <w:r>
        <w:rPr>
          <w:rFonts w:ascii="Arial" w:hAnsi="Arial" w:cs="Arial"/>
          <w:b/>
          <w:bCs/>
          <w:sz w:val="18"/>
          <w:szCs w:val="22"/>
        </w:rPr>
        <w:t xml:space="preserve">DETAILS OF A SHAREHOLDER </w:t>
      </w:r>
    </w:p>
    <w:p w14:paraId="4CCE56A5" w14:textId="77777777" w:rsidR="006F68C9" w:rsidRPr="0097431F" w:rsidRDefault="00AA473D" w:rsidP="0076702C">
      <w:pPr>
        <w:spacing w:after="60"/>
        <w:ind w:left="-425"/>
        <w:rPr>
          <w:rFonts w:ascii="Arial" w:hAnsi="Arial" w:cs="Arial"/>
          <w:b/>
          <w:bCs/>
          <w:sz w:val="18"/>
          <w:szCs w:val="18"/>
        </w:rPr>
      </w:pPr>
      <w:r w:rsidRPr="0097431F">
        <w:rPr>
          <w:rStyle w:val="FontStyle13"/>
          <w:rFonts w:ascii="Arial" w:hAnsi="Arial" w:cs="Arial"/>
          <w:sz w:val="18"/>
          <w:szCs w:val="18"/>
        </w:rPr>
        <w:t>P</w:t>
      </w:r>
      <w:r w:rsidR="0097431F">
        <w:rPr>
          <w:rStyle w:val="FontStyle13"/>
          <w:rFonts w:ascii="Arial" w:hAnsi="Arial" w:cs="Arial"/>
          <w:sz w:val="18"/>
          <w:szCs w:val="18"/>
        </w:rPr>
        <w:t>lease provide details of a shareholder casting a vote in the table below</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AA473D" w:rsidRPr="0097431F" w14:paraId="728D9C8F" w14:textId="77777777" w:rsidTr="00AC58F3">
        <w:tc>
          <w:tcPr>
            <w:tcW w:w="5104" w:type="dxa"/>
          </w:tcPr>
          <w:p w14:paraId="22DEC44C" w14:textId="77777777" w:rsidR="00AA473D" w:rsidRPr="0097431F" w:rsidRDefault="0097431F" w:rsidP="001A6532">
            <w:pPr>
              <w:spacing w:before="120" w:after="120"/>
              <w:rPr>
                <w:rFonts w:ascii="Arial" w:hAnsi="Arial" w:cs="Arial"/>
                <w:iCs/>
                <w:sz w:val="18"/>
                <w:szCs w:val="22"/>
              </w:rPr>
            </w:pPr>
            <w:r>
              <w:rPr>
                <w:rFonts w:ascii="Arial" w:hAnsi="Arial" w:cs="Arial"/>
                <w:bCs/>
                <w:sz w:val="18"/>
                <w:szCs w:val="22"/>
              </w:rPr>
              <w:t>Full name of a shareholder</w:t>
            </w:r>
            <w:r w:rsidR="00AA473D" w:rsidRPr="0097431F">
              <w:rPr>
                <w:rFonts w:ascii="Arial" w:hAnsi="Arial" w:cs="Arial"/>
                <w:iCs/>
                <w:sz w:val="18"/>
                <w:szCs w:val="22"/>
              </w:rPr>
              <w:t>:</w:t>
            </w:r>
          </w:p>
          <w:sdt>
            <w:sdtPr>
              <w:rPr>
                <w:rFonts w:ascii="Arial" w:hAnsi="Arial" w:cs="Arial"/>
                <w:b/>
                <w:bCs/>
                <w:sz w:val="20"/>
                <w:szCs w:val="20"/>
              </w:rPr>
              <w:id w:val="306675861"/>
              <w:placeholder>
                <w:docPart w:val="DefaultPlaceholder_1082065158"/>
              </w:placeholder>
              <w:showingPlcHdr/>
              <w:text/>
            </w:sdtPr>
            <w:sdtEndPr/>
            <w:sdtContent>
              <w:p w14:paraId="571D4E9B" w14:textId="77777777" w:rsidR="00AA473D" w:rsidRPr="0097431F" w:rsidRDefault="00636D1B" w:rsidP="00E44AEC">
                <w:pPr>
                  <w:spacing w:before="120" w:after="120"/>
                  <w:rPr>
                    <w:rFonts w:ascii="Arial" w:hAnsi="Arial" w:cs="Arial"/>
                    <w:b/>
                    <w:bCs/>
                    <w:sz w:val="20"/>
                    <w:szCs w:val="20"/>
                  </w:rPr>
                </w:pPr>
                <w:r w:rsidRPr="0097431F">
                  <w:rPr>
                    <w:rStyle w:val="PlaceholderText"/>
                    <w:rFonts w:ascii="Arial" w:hAnsi="Arial" w:cs="Arial"/>
                    <w:sz w:val="20"/>
                    <w:szCs w:val="20"/>
                  </w:rPr>
                  <w:t>Vardas, pavardė / pavadinimas</w:t>
                </w:r>
              </w:p>
            </w:sdtContent>
          </w:sdt>
        </w:tc>
        <w:tc>
          <w:tcPr>
            <w:tcW w:w="5103" w:type="dxa"/>
          </w:tcPr>
          <w:p w14:paraId="1A5D7697" w14:textId="77777777" w:rsidR="00AA473D" w:rsidRPr="0097431F" w:rsidRDefault="001D2275" w:rsidP="001A6532">
            <w:pPr>
              <w:spacing w:before="120" w:after="120"/>
              <w:jc w:val="both"/>
              <w:rPr>
                <w:rFonts w:ascii="Arial" w:hAnsi="Arial" w:cs="Arial"/>
                <w:iCs/>
                <w:sz w:val="18"/>
                <w:szCs w:val="22"/>
              </w:rPr>
            </w:pPr>
            <w:r>
              <w:rPr>
                <w:rFonts w:ascii="Arial" w:hAnsi="Arial" w:cs="Arial"/>
                <w:bCs/>
                <w:sz w:val="18"/>
                <w:szCs w:val="22"/>
              </w:rPr>
              <w:t xml:space="preserve">Personal ID number </w:t>
            </w:r>
            <w:r w:rsidR="00AA473D" w:rsidRPr="0097431F">
              <w:rPr>
                <w:rFonts w:ascii="Arial" w:hAnsi="Arial" w:cs="Arial"/>
                <w:iCs/>
                <w:sz w:val="18"/>
                <w:szCs w:val="22"/>
              </w:rPr>
              <w:t>(</w:t>
            </w:r>
            <w:r>
              <w:rPr>
                <w:rFonts w:ascii="Arial" w:hAnsi="Arial" w:cs="Arial"/>
                <w:iCs/>
                <w:sz w:val="18"/>
                <w:szCs w:val="22"/>
              </w:rPr>
              <w:t>registration number) of a shareholder</w:t>
            </w:r>
            <w:r w:rsidR="00AA473D" w:rsidRPr="0097431F">
              <w:rPr>
                <w:rFonts w:ascii="Arial" w:hAnsi="Arial" w:cs="Arial"/>
                <w:iCs/>
                <w:sz w:val="18"/>
                <w:szCs w:val="22"/>
              </w:rPr>
              <w:t>:</w:t>
            </w:r>
          </w:p>
          <w:sdt>
            <w:sdtPr>
              <w:rPr>
                <w:rStyle w:val="FontStyle13"/>
                <w:rFonts w:ascii="Arial" w:hAnsi="Arial" w:cs="Arial"/>
                <w:b/>
              </w:rPr>
              <w:id w:val="1365720076"/>
              <w:placeholder>
                <w:docPart w:val="BB571E31260548AD85119E4356A016E1"/>
              </w:placeholder>
              <w:showingPlcHdr/>
              <w:text/>
            </w:sdtPr>
            <w:sdtEndPr>
              <w:rPr>
                <w:rStyle w:val="FontStyle13"/>
              </w:rPr>
            </w:sdtEndPr>
            <w:sdtContent>
              <w:p w14:paraId="0E9B3003" w14:textId="77777777" w:rsidR="00AA473D"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Asmens kodas / juridinio asmens kodas</w:t>
                </w:r>
              </w:p>
            </w:sdtContent>
          </w:sdt>
        </w:tc>
      </w:tr>
      <w:tr w:rsidR="0076702C" w:rsidRPr="0097431F" w14:paraId="1DF44466" w14:textId="77777777" w:rsidTr="001C63F7">
        <w:tc>
          <w:tcPr>
            <w:tcW w:w="10207" w:type="dxa"/>
            <w:gridSpan w:val="2"/>
          </w:tcPr>
          <w:p w14:paraId="3DBC0001" w14:textId="77777777" w:rsidR="0076702C" w:rsidRPr="0097431F" w:rsidRDefault="0097431F" w:rsidP="001A6532">
            <w:pPr>
              <w:spacing w:before="120" w:after="120"/>
              <w:rPr>
                <w:rFonts w:ascii="Arial" w:hAnsi="Arial" w:cs="Arial"/>
                <w:bCs/>
                <w:sz w:val="18"/>
                <w:szCs w:val="22"/>
              </w:rPr>
            </w:pPr>
            <w:r>
              <w:rPr>
                <w:rFonts w:ascii="Arial" w:hAnsi="Arial" w:cs="Arial"/>
                <w:bCs/>
                <w:sz w:val="18"/>
                <w:szCs w:val="22"/>
              </w:rPr>
              <w:t>Number of shares owned by a shareholder</w:t>
            </w:r>
            <w:r w:rsidR="0076702C" w:rsidRPr="0097431F">
              <w:rPr>
                <w:rFonts w:ascii="Arial" w:hAnsi="Arial" w:cs="Arial"/>
                <w:bCs/>
                <w:sz w:val="18"/>
                <w:szCs w:val="22"/>
              </w:rPr>
              <w:t>:</w:t>
            </w:r>
          </w:p>
          <w:sdt>
            <w:sdtPr>
              <w:rPr>
                <w:rStyle w:val="FontStyle13"/>
                <w:rFonts w:ascii="Arial" w:hAnsi="Arial" w:cs="Arial"/>
                <w:b/>
              </w:rPr>
              <w:id w:val="-2070330040"/>
              <w:placeholder>
                <w:docPart w:val="55AEF6C0FA9543008A3177E8371C1A93"/>
              </w:placeholder>
              <w:showingPlcHdr/>
              <w:text/>
            </w:sdtPr>
            <w:sdtEndPr>
              <w:rPr>
                <w:rStyle w:val="FontStyle13"/>
              </w:rPr>
            </w:sdtEndPr>
            <w:sdtContent>
              <w:p w14:paraId="7058E91F" w14:textId="77777777" w:rsidR="0076702C" w:rsidRPr="0097431F" w:rsidRDefault="00E44AEC" w:rsidP="00E44AEC">
                <w:pPr>
                  <w:spacing w:before="120" w:after="120"/>
                  <w:rPr>
                    <w:rFonts w:ascii="Arial" w:eastAsia="Times New Roman" w:hAnsi="Arial" w:cs="Arial"/>
                    <w:b/>
                    <w:sz w:val="20"/>
                    <w:szCs w:val="20"/>
                  </w:rPr>
                </w:pPr>
                <w:r w:rsidRPr="0097431F">
                  <w:rPr>
                    <w:rStyle w:val="PlaceholderText"/>
                    <w:rFonts w:ascii="Arial" w:hAnsi="Arial" w:cs="Arial"/>
                    <w:sz w:val="20"/>
                    <w:szCs w:val="20"/>
                  </w:rPr>
                  <w:t>Akcijų skaičius</w:t>
                </w:r>
              </w:p>
            </w:sdtContent>
          </w:sdt>
        </w:tc>
      </w:tr>
    </w:tbl>
    <w:p w14:paraId="3EF0B387" w14:textId="77777777" w:rsidR="00AA473D" w:rsidRPr="0097431F" w:rsidRDefault="00AA473D" w:rsidP="00284C65">
      <w:pPr>
        <w:ind w:left="-426"/>
        <w:rPr>
          <w:rFonts w:ascii="Arial" w:hAnsi="Arial" w:cs="Arial"/>
          <w:b/>
          <w:bCs/>
          <w:sz w:val="18"/>
          <w:szCs w:val="22"/>
        </w:rPr>
      </w:pPr>
    </w:p>
    <w:p w14:paraId="33241DE8" w14:textId="77777777" w:rsidR="00AA473D" w:rsidRPr="0097431F" w:rsidRDefault="00AA473D" w:rsidP="00284C65">
      <w:pPr>
        <w:ind w:left="-426"/>
        <w:rPr>
          <w:rFonts w:ascii="Arial" w:hAnsi="Arial" w:cs="Arial"/>
          <w:b/>
          <w:bCs/>
          <w:sz w:val="18"/>
          <w:szCs w:val="22"/>
        </w:rPr>
      </w:pPr>
    </w:p>
    <w:p w14:paraId="0B9C1B49" w14:textId="77777777" w:rsidR="00284C65" w:rsidRPr="0097431F" w:rsidRDefault="0097431F" w:rsidP="0076702C">
      <w:pPr>
        <w:spacing w:after="60"/>
        <w:ind w:left="-425"/>
        <w:rPr>
          <w:rFonts w:ascii="Arial" w:hAnsi="Arial" w:cs="Arial"/>
          <w:b/>
          <w:bCs/>
          <w:sz w:val="18"/>
          <w:szCs w:val="22"/>
        </w:rPr>
      </w:pPr>
      <w:r>
        <w:rPr>
          <w:rFonts w:ascii="Arial" w:hAnsi="Arial" w:cs="Arial"/>
          <w:b/>
          <w:bCs/>
          <w:sz w:val="18"/>
          <w:szCs w:val="22"/>
        </w:rPr>
        <w:t>VOTING ON PROCEDURAL MATTERS</w:t>
      </w:r>
    </w:p>
    <w:p w14:paraId="7ECF765D" w14:textId="77777777" w:rsidR="00CA1147" w:rsidRPr="0097431F" w:rsidRDefault="00284C65" w:rsidP="0076702C">
      <w:pPr>
        <w:spacing w:after="60"/>
        <w:ind w:left="-425"/>
        <w:rPr>
          <w:rStyle w:val="FontStyle13"/>
          <w:rFonts w:ascii="Arial" w:hAnsi="Arial" w:cs="Arial"/>
          <w:sz w:val="18"/>
          <w:szCs w:val="18"/>
        </w:rPr>
      </w:pPr>
      <w:r w:rsidRPr="0097431F">
        <w:rPr>
          <w:rStyle w:val="FontStyle13"/>
          <w:rFonts w:ascii="Arial" w:hAnsi="Arial" w:cs="Arial"/>
          <w:sz w:val="18"/>
          <w:szCs w:val="18"/>
        </w:rPr>
        <w:t>P</w:t>
      </w:r>
      <w:r w:rsidR="009D39CD">
        <w:rPr>
          <w:rStyle w:val="FontStyle13"/>
          <w:rFonts w:ascii="Arial" w:hAnsi="Arial" w:cs="Arial"/>
          <w:sz w:val="18"/>
          <w:szCs w:val="18"/>
        </w:rPr>
        <w:t>lease indicate individuals you propose and vote FOR</w:t>
      </w:r>
      <w:r w:rsidRPr="0097431F">
        <w:rPr>
          <w:rStyle w:val="FontStyle13"/>
          <w:rFonts w:ascii="Arial" w:hAnsi="Arial" w:cs="Arial"/>
          <w:sz w:val="18"/>
          <w:szCs w:val="18"/>
        </w:rPr>
        <w:t>:</w:t>
      </w:r>
    </w:p>
    <w:tbl>
      <w:tblPr>
        <w:tblStyle w:val="TableGrid"/>
        <w:tblW w:w="10207" w:type="dxa"/>
        <w:tblInd w:w="-318" w:type="dxa"/>
        <w:tblLook w:val="04A0" w:firstRow="1" w:lastRow="0" w:firstColumn="1" w:lastColumn="0" w:noHBand="0" w:noVBand="1"/>
      </w:tblPr>
      <w:tblGrid>
        <w:gridCol w:w="5104"/>
        <w:gridCol w:w="5103"/>
      </w:tblGrid>
      <w:tr w:rsidR="00D57C64" w:rsidRPr="0097431F" w14:paraId="2FBB2BF7" w14:textId="77777777" w:rsidTr="00AC58F3">
        <w:tc>
          <w:tcPr>
            <w:tcW w:w="5104" w:type="dxa"/>
          </w:tcPr>
          <w:p w14:paraId="77FCCC7C"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chairman of the general meeting</w:t>
            </w:r>
            <w:r w:rsidR="006A1433" w:rsidRPr="0097431F">
              <w:rPr>
                <w:rFonts w:ascii="Arial" w:hAnsi="Arial" w:cs="Arial"/>
                <w:sz w:val="18"/>
                <w:szCs w:val="18"/>
              </w:rPr>
              <w:t>:</w:t>
            </w:r>
          </w:p>
          <w:sdt>
            <w:sdtPr>
              <w:rPr>
                <w:rStyle w:val="FontStyle13"/>
                <w:rFonts w:ascii="Arial" w:hAnsi="Arial" w:cs="Arial"/>
                <w:b/>
              </w:rPr>
              <w:id w:val="-2128535821"/>
              <w:placeholder>
                <w:docPart w:val="888968BB3E274B6AA3A39AB19D71ADBE"/>
              </w:placeholder>
              <w:showingPlcHdr/>
              <w:text/>
            </w:sdtPr>
            <w:sdtEndPr>
              <w:rPr>
                <w:rStyle w:val="FontStyle13"/>
              </w:rPr>
            </w:sdtEndPr>
            <w:sdtContent>
              <w:p w14:paraId="383DB73F" w14:textId="77777777" w:rsidR="00B915D5" w:rsidRPr="0097431F" w:rsidRDefault="00E44AEC" w:rsidP="00E44AEC">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c>
          <w:tcPr>
            <w:tcW w:w="5103" w:type="dxa"/>
          </w:tcPr>
          <w:p w14:paraId="32ABABA7" w14:textId="77777777" w:rsidR="00D57C64"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 secretary of the general meeting</w:t>
            </w:r>
            <w:r w:rsidR="006A1433" w:rsidRPr="0097431F">
              <w:rPr>
                <w:rFonts w:ascii="Arial" w:hAnsi="Arial" w:cs="Arial"/>
                <w:sz w:val="18"/>
                <w:szCs w:val="18"/>
              </w:rPr>
              <w:t>:</w:t>
            </w:r>
          </w:p>
          <w:sdt>
            <w:sdtPr>
              <w:rPr>
                <w:rStyle w:val="FontStyle13"/>
                <w:rFonts w:ascii="Arial" w:hAnsi="Arial" w:cs="Arial"/>
                <w:b/>
              </w:rPr>
              <w:id w:val="-289126993"/>
              <w:placeholder>
                <w:docPart w:val="3EFD2D19FFDF41218D09AD0011EDCDAD"/>
              </w:placeholder>
              <w:showingPlcHdr/>
              <w:text/>
            </w:sdtPr>
            <w:sdtEndPr>
              <w:rPr>
                <w:rStyle w:val="FontStyle13"/>
              </w:rPr>
            </w:sdtEndPr>
            <w:sdtContent>
              <w:p w14:paraId="7EE4EF3E" w14:textId="77777777" w:rsidR="00B915D5" w:rsidRPr="0097431F" w:rsidRDefault="00E44AEC" w:rsidP="00CC4968">
                <w:pPr>
                  <w:spacing w:before="120" w:after="120"/>
                  <w:rPr>
                    <w:rStyle w:val="FontStyle13"/>
                    <w:rFonts w:ascii="Arial" w:eastAsia="Times New Roman" w:hAnsi="Arial" w:cs="Arial"/>
                    <w:b/>
                  </w:rPr>
                </w:pPr>
                <w:r w:rsidRPr="0097431F">
                  <w:rPr>
                    <w:rStyle w:val="PlaceholderText"/>
                    <w:rFonts w:ascii="Arial" w:hAnsi="Arial" w:cs="Arial"/>
                    <w:sz w:val="20"/>
                    <w:szCs w:val="20"/>
                  </w:rPr>
                  <w:t>Vardas, pavardė</w:t>
                </w:r>
              </w:p>
            </w:sdtContent>
          </w:sdt>
        </w:tc>
      </w:tr>
      <w:tr w:rsidR="006A1433" w:rsidRPr="0097431F" w14:paraId="0D4610A7" w14:textId="77777777" w:rsidTr="00954E27">
        <w:tc>
          <w:tcPr>
            <w:tcW w:w="10207" w:type="dxa"/>
            <w:gridSpan w:val="2"/>
          </w:tcPr>
          <w:p w14:paraId="3A9261BF" w14:textId="77777777" w:rsidR="006A1433" w:rsidRPr="0097431F" w:rsidRDefault="00DA2BEB" w:rsidP="001A6532">
            <w:pPr>
              <w:spacing w:before="120" w:after="120"/>
              <w:rPr>
                <w:rFonts w:ascii="Arial" w:hAnsi="Arial" w:cs="Arial"/>
                <w:sz w:val="18"/>
                <w:szCs w:val="18"/>
              </w:rPr>
            </w:pPr>
            <w:r>
              <w:rPr>
                <w:rFonts w:ascii="Arial" w:hAnsi="Arial" w:cs="Arial"/>
                <w:sz w:val="18"/>
                <w:szCs w:val="18"/>
              </w:rPr>
              <w:t>The following candidate should be proposed and elected as an individual responsible for taking steps listed under Article 22(2) and 22(3) of the Law on Companies of the Republic of Lithuania</w:t>
            </w:r>
            <w:r w:rsidR="00B915D5" w:rsidRPr="0097431F">
              <w:rPr>
                <w:rFonts w:ascii="Arial" w:hAnsi="Arial" w:cs="Arial"/>
                <w:sz w:val="18"/>
                <w:szCs w:val="18"/>
              </w:rPr>
              <w:t>:</w:t>
            </w:r>
          </w:p>
          <w:sdt>
            <w:sdtPr>
              <w:rPr>
                <w:rStyle w:val="FontStyle13"/>
                <w:rFonts w:ascii="Arial" w:hAnsi="Arial" w:cs="Arial"/>
                <w:b/>
              </w:rPr>
              <w:id w:val="3716109"/>
              <w:placeholder>
                <w:docPart w:val="DC032820463845459E519D4B2CFACA02"/>
              </w:placeholder>
              <w:showingPlcHdr/>
              <w:text/>
            </w:sdtPr>
            <w:sdtEndPr>
              <w:rPr>
                <w:rStyle w:val="FontStyle13"/>
              </w:rPr>
            </w:sdtEndPr>
            <w:sdtContent>
              <w:p w14:paraId="1CBCAD03" w14:textId="77777777" w:rsidR="006A1433" w:rsidRPr="0097431F" w:rsidRDefault="00E44AEC" w:rsidP="00E44AEC">
                <w:pPr>
                  <w:spacing w:before="120" w:after="120"/>
                  <w:rPr>
                    <w:rStyle w:val="FontStyle13"/>
                    <w:rFonts w:ascii="Arial" w:hAnsi="Arial" w:cs="Arial"/>
                    <w:b/>
                  </w:rPr>
                </w:pPr>
                <w:r w:rsidRPr="0097431F">
                  <w:rPr>
                    <w:rStyle w:val="PlaceholderText"/>
                    <w:rFonts w:ascii="Arial" w:hAnsi="Arial" w:cs="Arial"/>
                    <w:sz w:val="20"/>
                    <w:szCs w:val="20"/>
                  </w:rPr>
                  <w:t>Vardas, pavardė</w:t>
                </w:r>
              </w:p>
            </w:sdtContent>
          </w:sdt>
        </w:tc>
      </w:tr>
    </w:tbl>
    <w:p w14:paraId="53F991DC" w14:textId="77777777" w:rsidR="00A13CFB" w:rsidRPr="0097431F" w:rsidRDefault="00A13CFB" w:rsidP="009764B9">
      <w:pPr>
        <w:ind w:left="-426"/>
        <w:jc w:val="both"/>
        <w:rPr>
          <w:rFonts w:ascii="Arial" w:hAnsi="Arial" w:cs="Arial"/>
          <w:bCs/>
          <w:iCs/>
          <w:sz w:val="18"/>
          <w:szCs w:val="22"/>
        </w:rPr>
      </w:pPr>
    </w:p>
    <w:p w14:paraId="285D91CB" w14:textId="77777777" w:rsidR="00C55C2A" w:rsidRPr="0097431F" w:rsidRDefault="00C55C2A" w:rsidP="009764B9">
      <w:pPr>
        <w:ind w:left="-426"/>
        <w:jc w:val="both"/>
        <w:rPr>
          <w:rFonts w:ascii="Arial" w:hAnsi="Arial" w:cs="Arial"/>
          <w:bCs/>
          <w:iCs/>
          <w:sz w:val="18"/>
          <w:szCs w:val="22"/>
        </w:rPr>
      </w:pPr>
    </w:p>
    <w:p w14:paraId="28AEEFAA" w14:textId="77777777" w:rsidR="009E6A38" w:rsidRPr="0097431F" w:rsidRDefault="0097431F" w:rsidP="0076702C">
      <w:pPr>
        <w:spacing w:after="60"/>
        <w:ind w:left="-425"/>
        <w:rPr>
          <w:rFonts w:ascii="Arial" w:hAnsi="Arial" w:cs="Arial"/>
          <w:b/>
          <w:bCs/>
          <w:sz w:val="18"/>
          <w:szCs w:val="22"/>
        </w:rPr>
      </w:pPr>
      <w:r>
        <w:rPr>
          <w:rFonts w:ascii="Arial" w:hAnsi="Arial" w:cs="Arial"/>
          <w:b/>
          <w:bCs/>
          <w:sz w:val="18"/>
          <w:szCs w:val="22"/>
        </w:rPr>
        <w:t>VOTING ON THE MATTERS INCLUDED ON THE AGENDA</w:t>
      </w:r>
    </w:p>
    <w:p w14:paraId="5A2D1B35" w14:textId="77777777" w:rsidR="009E6A38" w:rsidRPr="0097431F" w:rsidRDefault="009E6A38" w:rsidP="0076702C">
      <w:pPr>
        <w:spacing w:after="60"/>
        <w:ind w:left="-425"/>
        <w:jc w:val="both"/>
        <w:rPr>
          <w:rFonts w:ascii="Arial" w:hAnsi="Arial" w:cs="Arial"/>
          <w:iCs/>
          <w:sz w:val="18"/>
          <w:szCs w:val="22"/>
        </w:rPr>
      </w:pPr>
      <w:r w:rsidRPr="0097431F">
        <w:rPr>
          <w:rFonts w:ascii="Arial" w:hAnsi="Arial" w:cs="Arial"/>
          <w:iCs/>
          <w:sz w:val="18"/>
          <w:szCs w:val="22"/>
        </w:rPr>
        <w:t>P</w:t>
      </w:r>
      <w:r w:rsidR="002F6059">
        <w:rPr>
          <w:rFonts w:ascii="Arial" w:hAnsi="Arial" w:cs="Arial"/>
          <w:iCs/>
          <w:sz w:val="18"/>
          <w:szCs w:val="22"/>
        </w:rPr>
        <w:t>lease tick an option of your preference, or specify a number of votes dedicated to a member of the Supervisory Board</w:t>
      </w:r>
      <w:r w:rsidR="00DD4E9F" w:rsidRPr="0097431F">
        <w:rPr>
          <w:rFonts w:ascii="Arial" w:hAnsi="Arial" w:cs="Arial"/>
          <w:iCs/>
          <w:sz w:val="18"/>
          <w:szCs w:val="22"/>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418"/>
        <w:gridCol w:w="1417"/>
      </w:tblGrid>
      <w:tr w:rsidR="00CE0CFB" w:rsidRPr="0097431F" w14:paraId="19C752DF" w14:textId="77777777" w:rsidTr="00284C65">
        <w:trPr>
          <w:trHeight w:val="668"/>
        </w:trPr>
        <w:tc>
          <w:tcPr>
            <w:tcW w:w="568" w:type="dxa"/>
            <w:vAlign w:val="center"/>
          </w:tcPr>
          <w:p w14:paraId="0F79A0EA"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No.</w:t>
            </w:r>
          </w:p>
        </w:tc>
        <w:tc>
          <w:tcPr>
            <w:tcW w:w="2977" w:type="dxa"/>
            <w:vAlign w:val="center"/>
          </w:tcPr>
          <w:p w14:paraId="481EF09F" w14:textId="77777777" w:rsidR="00CE0CFB" w:rsidRPr="0097431F" w:rsidRDefault="0097431F" w:rsidP="0097431F">
            <w:pPr>
              <w:jc w:val="center"/>
              <w:rPr>
                <w:rFonts w:ascii="Arial" w:hAnsi="Arial" w:cs="Arial"/>
                <w:b/>
                <w:bCs/>
                <w:sz w:val="18"/>
                <w:szCs w:val="22"/>
              </w:rPr>
            </w:pPr>
            <w:r>
              <w:rPr>
                <w:rFonts w:ascii="Arial" w:hAnsi="Arial" w:cs="Arial"/>
                <w:b/>
                <w:bCs/>
                <w:sz w:val="18"/>
                <w:szCs w:val="22"/>
              </w:rPr>
              <w:t>Matter of the agenda</w:t>
            </w:r>
          </w:p>
        </w:tc>
        <w:tc>
          <w:tcPr>
            <w:tcW w:w="3827" w:type="dxa"/>
            <w:tcBorders>
              <w:bottom w:val="single" w:sz="4" w:space="0" w:color="auto"/>
            </w:tcBorders>
            <w:vAlign w:val="center"/>
          </w:tcPr>
          <w:p w14:paraId="6601E5C4" w14:textId="77777777" w:rsidR="00CE0CFB" w:rsidRPr="0097431F" w:rsidRDefault="002F6059" w:rsidP="002F6059">
            <w:pPr>
              <w:jc w:val="center"/>
              <w:rPr>
                <w:rFonts w:ascii="Arial" w:hAnsi="Arial" w:cs="Arial"/>
                <w:b/>
                <w:bCs/>
                <w:sz w:val="18"/>
                <w:szCs w:val="22"/>
              </w:rPr>
            </w:pPr>
            <w:r>
              <w:rPr>
                <w:rFonts w:ascii="Arial" w:hAnsi="Arial" w:cs="Arial"/>
                <w:b/>
                <w:bCs/>
                <w:sz w:val="18"/>
                <w:szCs w:val="22"/>
              </w:rPr>
              <w:t>Draft resolutions proposed</w:t>
            </w:r>
          </w:p>
        </w:tc>
        <w:tc>
          <w:tcPr>
            <w:tcW w:w="2835" w:type="dxa"/>
            <w:gridSpan w:val="2"/>
            <w:tcBorders>
              <w:bottom w:val="single" w:sz="4" w:space="0" w:color="auto"/>
            </w:tcBorders>
            <w:vAlign w:val="center"/>
          </w:tcPr>
          <w:p w14:paraId="71D88085" w14:textId="77777777" w:rsidR="00CE0CFB" w:rsidRPr="0097431F" w:rsidRDefault="0097431F" w:rsidP="00284C65">
            <w:pPr>
              <w:jc w:val="center"/>
              <w:rPr>
                <w:rFonts w:ascii="Arial" w:hAnsi="Arial" w:cs="Arial"/>
                <w:b/>
                <w:bCs/>
                <w:sz w:val="18"/>
                <w:szCs w:val="22"/>
              </w:rPr>
            </w:pPr>
            <w:r>
              <w:rPr>
                <w:rFonts w:ascii="Arial" w:hAnsi="Arial" w:cs="Arial"/>
                <w:b/>
                <w:bCs/>
                <w:sz w:val="18"/>
                <w:szCs w:val="22"/>
              </w:rPr>
              <w:t>Voting</w:t>
            </w:r>
          </w:p>
        </w:tc>
      </w:tr>
      <w:tr w:rsidR="00284C65" w:rsidRPr="0097431F" w14:paraId="6FCD73E2" w14:textId="77777777" w:rsidTr="0061759D">
        <w:tc>
          <w:tcPr>
            <w:tcW w:w="568" w:type="dxa"/>
          </w:tcPr>
          <w:p w14:paraId="0EC305DD" w14:textId="77777777" w:rsidR="00284C65" w:rsidRPr="0097431F" w:rsidRDefault="00284C65" w:rsidP="001A6532">
            <w:pPr>
              <w:spacing w:before="120" w:after="120"/>
              <w:jc w:val="center"/>
              <w:rPr>
                <w:rFonts w:asciiTheme="minorHAnsi" w:hAnsiTheme="minorHAnsi" w:cstheme="minorHAnsi"/>
                <w:sz w:val="22"/>
                <w:szCs w:val="22"/>
              </w:rPr>
            </w:pPr>
            <w:r w:rsidRPr="0097431F">
              <w:rPr>
                <w:rFonts w:asciiTheme="minorHAnsi" w:hAnsiTheme="minorHAnsi" w:cstheme="minorHAnsi"/>
                <w:sz w:val="22"/>
                <w:szCs w:val="22"/>
              </w:rPr>
              <w:t>1.</w:t>
            </w:r>
          </w:p>
        </w:tc>
        <w:tc>
          <w:tcPr>
            <w:tcW w:w="2977" w:type="dxa"/>
          </w:tcPr>
          <w:p w14:paraId="6AC4A262" w14:textId="0A329AC3" w:rsidR="00284C65" w:rsidRPr="0097431F" w:rsidRDefault="00782EF0" w:rsidP="00782EF0">
            <w:pPr>
              <w:pStyle w:val="Style3"/>
              <w:widowControl/>
              <w:spacing w:before="120" w:after="120" w:line="226" w:lineRule="exact"/>
              <w:jc w:val="both"/>
              <w:rPr>
                <w:rStyle w:val="FontStyle13"/>
                <w:rFonts w:ascii="Arial" w:hAnsi="Arial" w:cs="Arial"/>
                <w:sz w:val="18"/>
                <w:szCs w:val="18"/>
                <w:lang w:val="en-GB"/>
              </w:rPr>
            </w:pPr>
            <w:r w:rsidRPr="00782EF0">
              <w:rPr>
                <w:rFonts w:ascii="Arial" w:hAnsi="Arial" w:cs="Arial"/>
                <w:sz w:val="18"/>
                <w:szCs w:val="18"/>
                <w:lang w:val="en-GB"/>
              </w:rPr>
              <w:t>Regarding election of an audit company of LITGRID AB and establishment of terms and conditions of payment for audit services for 2019.</w:t>
            </w:r>
          </w:p>
        </w:tc>
        <w:tc>
          <w:tcPr>
            <w:tcW w:w="3827" w:type="dxa"/>
            <w:tcBorders>
              <w:tl2br w:val="nil"/>
              <w:tr2bl w:val="nil"/>
            </w:tcBorders>
          </w:tcPr>
          <w:p w14:paraId="2DACA7C0" w14:textId="77777777" w:rsidR="00782EF0" w:rsidRPr="00782EF0" w:rsidRDefault="00782EF0" w:rsidP="00782EF0">
            <w:pPr>
              <w:shd w:val="clear" w:color="auto" w:fill="FFFFFF"/>
              <w:spacing w:before="100" w:beforeAutospacing="1" w:after="100" w:afterAutospacing="1"/>
              <w:jc w:val="both"/>
              <w:rPr>
                <w:rFonts w:ascii="Arial" w:hAnsi="Arial" w:cs="Arial"/>
                <w:sz w:val="18"/>
                <w:szCs w:val="18"/>
                <w:lang w:eastAsia="lt-LT"/>
              </w:rPr>
            </w:pPr>
            <w:r w:rsidRPr="00782EF0">
              <w:rPr>
                <w:rFonts w:ascii="Arial" w:hAnsi="Arial" w:cs="Arial"/>
                <w:sz w:val="18"/>
                <w:szCs w:val="18"/>
                <w:lang w:eastAsia="lt-LT"/>
              </w:rPr>
              <w:t>1. To elect audit company Deloitte Lietuva UAB to audit financial statements of LITGRID AB of 2019;</w:t>
            </w:r>
          </w:p>
          <w:p w14:paraId="456B1044" w14:textId="53AC49FD" w:rsidR="00284C65" w:rsidRPr="0097431F" w:rsidRDefault="00782EF0" w:rsidP="00782EF0">
            <w:pPr>
              <w:pStyle w:val="ListParagraph"/>
              <w:spacing w:before="120" w:after="120"/>
              <w:ind w:left="0"/>
              <w:contextualSpacing w:val="0"/>
              <w:jc w:val="both"/>
              <w:rPr>
                <w:rStyle w:val="FontStyle13"/>
                <w:rFonts w:ascii="Arial" w:hAnsi="Arial" w:cs="Arial"/>
                <w:iCs/>
                <w:sz w:val="18"/>
                <w:szCs w:val="18"/>
              </w:rPr>
            </w:pPr>
            <w:r w:rsidRPr="00782EF0">
              <w:rPr>
                <w:rFonts w:ascii="Arial" w:hAnsi="Arial" w:cs="Arial"/>
                <w:sz w:val="18"/>
                <w:szCs w:val="18"/>
                <w:lang w:eastAsia="lt-LT"/>
              </w:rPr>
              <w:t>2. To fix maximum remuneration of EUR 39 240.00 (excluding VAT) for financial auditing services in 2019. Remuneration will be paid upon provision of services within 30 days from the day of receipt of the VAT invoice.</w:t>
            </w:r>
          </w:p>
        </w:tc>
        <w:tc>
          <w:tcPr>
            <w:tcW w:w="1418" w:type="dxa"/>
            <w:tcBorders>
              <w:bottom w:val="single" w:sz="4" w:space="0" w:color="auto"/>
              <w:tl2br w:val="nil"/>
              <w:tr2bl w:val="nil"/>
            </w:tcBorders>
            <w:vAlign w:val="center"/>
          </w:tcPr>
          <w:p w14:paraId="375BD9F2" w14:textId="77777777" w:rsidR="00284C65" w:rsidRPr="0097431F" w:rsidRDefault="007E33FC"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1487625640"/>
                <w14:checkbox>
                  <w14:checked w14:val="0"/>
                  <w14:checkedState w14:val="2612" w14:font="MS Gothic"/>
                  <w14:uncheckedState w14:val="2610" w14:font="MS Gothic"/>
                </w14:checkbox>
              </w:sdtPr>
              <w:sdtEndPr>
                <w:rPr>
                  <w:rStyle w:val="FontStyle13"/>
                </w:rPr>
              </w:sdtEndPr>
              <w:sdtContent>
                <w:r w:rsidR="00FE66F4"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FOR</w:t>
            </w:r>
          </w:p>
        </w:tc>
        <w:tc>
          <w:tcPr>
            <w:tcW w:w="1417" w:type="dxa"/>
            <w:tcBorders>
              <w:bottom w:val="single" w:sz="4" w:space="0" w:color="auto"/>
              <w:tl2br w:val="nil"/>
              <w:tr2bl w:val="nil"/>
            </w:tcBorders>
            <w:vAlign w:val="center"/>
          </w:tcPr>
          <w:p w14:paraId="59C4D934" w14:textId="77777777" w:rsidR="00284C65" w:rsidRPr="0097431F" w:rsidRDefault="007E33FC" w:rsidP="0097431F">
            <w:pPr>
              <w:pStyle w:val="Style3"/>
              <w:widowControl/>
              <w:spacing w:before="120" w:after="120"/>
              <w:jc w:val="center"/>
              <w:rPr>
                <w:rStyle w:val="FontStyle13"/>
                <w:rFonts w:ascii="Arial" w:hAnsi="Arial" w:cs="Arial"/>
                <w:b/>
                <w:sz w:val="18"/>
                <w:szCs w:val="18"/>
                <w:lang w:val="en-GB"/>
              </w:rPr>
            </w:pPr>
            <w:sdt>
              <w:sdtPr>
                <w:rPr>
                  <w:rStyle w:val="FontStyle13"/>
                  <w:rFonts w:ascii="Arial" w:hAnsi="Arial" w:cs="Arial"/>
                  <w:b/>
                  <w:sz w:val="18"/>
                  <w:szCs w:val="18"/>
                  <w:lang w:val="en-GB"/>
                </w:rPr>
                <w:id w:val="2050871199"/>
                <w14:checkbox>
                  <w14:checked w14:val="0"/>
                  <w14:checkedState w14:val="2612" w14:font="MS Gothic"/>
                  <w14:uncheckedState w14:val="2610" w14:font="MS Gothic"/>
                </w14:checkbox>
              </w:sdtPr>
              <w:sdtEndPr>
                <w:rPr>
                  <w:rStyle w:val="FontStyle13"/>
                </w:rPr>
              </w:sdtEndPr>
              <w:sdtContent>
                <w:r w:rsidR="00E44AEC" w:rsidRPr="0097431F">
                  <w:rPr>
                    <w:rStyle w:val="FontStyle13"/>
                    <w:rFonts w:ascii="MS Gothic" w:eastAsia="MS Gothic" w:hAnsi="MS Gothic" w:cs="Arial"/>
                    <w:b/>
                    <w:sz w:val="18"/>
                    <w:szCs w:val="18"/>
                    <w:lang w:val="en-GB"/>
                  </w:rPr>
                  <w:t>☐</w:t>
                </w:r>
              </w:sdtContent>
            </w:sdt>
            <w:r w:rsidR="00E44AEC" w:rsidRPr="0097431F">
              <w:rPr>
                <w:rStyle w:val="FontStyle13"/>
                <w:rFonts w:ascii="Arial" w:hAnsi="Arial" w:cs="Arial"/>
                <w:b/>
                <w:sz w:val="18"/>
                <w:szCs w:val="18"/>
                <w:lang w:val="en-GB"/>
              </w:rPr>
              <w:t xml:space="preserve"> </w:t>
            </w:r>
            <w:r w:rsidR="0097431F">
              <w:rPr>
                <w:rStyle w:val="FontStyle13"/>
                <w:rFonts w:ascii="Arial" w:hAnsi="Arial" w:cs="Arial"/>
                <w:b/>
                <w:sz w:val="18"/>
                <w:szCs w:val="18"/>
                <w:lang w:val="en-GB"/>
              </w:rPr>
              <w:t>AGAINST</w:t>
            </w:r>
          </w:p>
        </w:tc>
        <w:bookmarkStart w:id="0" w:name="_GoBack"/>
        <w:bookmarkEnd w:id="0"/>
      </w:tr>
    </w:tbl>
    <w:p w14:paraId="37E396B2" w14:textId="77777777" w:rsidR="0023466A" w:rsidRPr="0097431F" w:rsidRDefault="0023466A" w:rsidP="00EC7AF2">
      <w:pPr>
        <w:jc w:val="both"/>
        <w:rPr>
          <w:rFonts w:asciiTheme="minorHAnsi" w:hAnsiTheme="minorHAnsi" w:cstheme="minorHAnsi"/>
          <w:sz w:val="22"/>
          <w:szCs w:val="22"/>
        </w:rPr>
      </w:pPr>
    </w:p>
    <w:p w14:paraId="3118EC3A" w14:textId="77777777" w:rsidR="00D26AEA" w:rsidRPr="0097431F" w:rsidRDefault="00D26AEA" w:rsidP="00EC7AF2">
      <w:pPr>
        <w:jc w:val="both"/>
        <w:rPr>
          <w:rFonts w:asciiTheme="minorHAnsi" w:hAnsiTheme="minorHAnsi" w:cstheme="minorHAnsi"/>
          <w:sz w:val="22"/>
          <w:szCs w:val="22"/>
        </w:rPr>
      </w:pPr>
    </w:p>
    <w:p w14:paraId="242B4470" w14:textId="77777777" w:rsidR="00D26AEA" w:rsidRPr="0097431F" w:rsidRDefault="00D26AEA" w:rsidP="00EC7AF2">
      <w:pPr>
        <w:jc w:val="both"/>
        <w:rPr>
          <w:rFonts w:asciiTheme="minorHAnsi" w:hAnsiTheme="minorHAnsi" w:cstheme="minorHAnsi"/>
          <w:sz w:val="22"/>
          <w:szCs w:val="22"/>
        </w:rPr>
      </w:pPr>
    </w:p>
    <w:tbl>
      <w:tblPr>
        <w:tblW w:w="10207" w:type="dxa"/>
        <w:tblInd w:w="-318" w:type="dxa"/>
        <w:tblLook w:val="04A0" w:firstRow="1" w:lastRow="0" w:firstColumn="1" w:lastColumn="0" w:noHBand="0" w:noVBand="1"/>
      </w:tblPr>
      <w:tblGrid>
        <w:gridCol w:w="2553"/>
        <w:gridCol w:w="283"/>
        <w:gridCol w:w="7371"/>
      </w:tblGrid>
      <w:tr w:rsidR="004D02CA" w:rsidRPr="0097431F" w14:paraId="60152ED1" w14:textId="77777777" w:rsidTr="00E4778F">
        <w:sdt>
          <w:sdtPr>
            <w:rPr>
              <w:rFonts w:ascii="Arial" w:hAnsi="Arial" w:cs="Arial"/>
              <w:b/>
              <w:sz w:val="20"/>
              <w:szCs w:val="20"/>
            </w:rPr>
            <w:id w:val="1162972438"/>
            <w:showingPlcHdr/>
            <w:date w:fullDate="2015-03-26T00:00:00Z">
              <w:dateFormat w:val="yyyy.MM.dd"/>
              <w:lid w:val="lt-LT"/>
              <w:storeMappedDataAs w:val="dateTime"/>
              <w:calendar w:val="gregorian"/>
            </w:date>
          </w:sdtPr>
          <w:sdtEndPr/>
          <w:sdtContent>
            <w:tc>
              <w:tcPr>
                <w:tcW w:w="2553" w:type="dxa"/>
                <w:tcBorders>
                  <w:top w:val="nil"/>
                  <w:left w:val="nil"/>
                  <w:bottom w:val="single" w:sz="4" w:space="0" w:color="auto"/>
                  <w:right w:val="nil"/>
                </w:tcBorders>
                <w:hideMark/>
              </w:tcPr>
              <w:p w14:paraId="2AED4E96" w14:textId="77777777" w:rsidR="004D02CA" w:rsidRPr="0097431F" w:rsidRDefault="00CC4968" w:rsidP="00CC4968">
                <w:pPr>
                  <w:spacing w:before="120" w:after="120"/>
                  <w:ind w:left="-108" w:right="-108"/>
                  <w:jc w:val="center"/>
                  <w:rPr>
                    <w:rFonts w:ascii="Arial" w:hAnsi="Arial" w:cs="Arial"/>
                    <w:b/>
                    <w:i/>
                    <w:sz w:val="20"/>
                    <w:szCs w:val="20"/>
                  </w:rPr>
                </w:pPr>
                <w:r w:rsidRPr="0097431F">
                  <w:rPr>
                    <w:rStyle w:val="PlaceholderText"/>
                    <w:rFonts w:ascii="Arial" w:hAnsi="Arial" w:cs="Arial"/>
                    <w:sz w:val="20"/>
                    <w:szCs w:val="20"/>
                  </w:rPr>
                  <w:t>Data</w:t>
                </w:r>
              </w:p>
            </w:tc>
          </w:sdtContent>
        </w:sdt>
        <w:tc>
          <w:tcPr>
            <w:tcW w:w="283" w:type="dxa"/>
          </w:tcPr>
          <w:p w14:paraId="6CEC986C" w14:textId="77777777" w:rsidR="004D02CA" w:rsidRPr="0097431F" w:rsidRDefault="004D02CA">
            <w:pPr>
              <w:ind w:right="-766"/>
              <w:jc w:val="both"/>
              <w:rPr>
                <w:rFonts w:asciiTheme="minorHAnsi" w:hAnsiTheme="minorHAnsi" w:cstheme="minorHAnsi"/>
                <w:b/>
                <w:i/>
                <w:sz w:val="22"/>
                <w:szCs w:val="22"/>
              </w:rPr>
            </w:pPr>
          </w:p>
        </w:tc>
        <w:sdt>
          <w:sdtPr>
            <w:rPr>
              <w:rFonts w:ascii="Arial" w:hAnsi="Arial" w:cs="Arial"/>
              <w:b/>
              <w:sz w:val="20"/>
              <w:szCs w:val="20"/>
            </w:rPr>
            <w:id w:val="-530726610"/>
            <w:placeholder>
              <w:docPart w:val="DefaultPlaceholder_1082065158"/>
            </w:placeholder>
            <w:showingPlcHdr/>
            <w:text/>
          </w:sdtPr>
          <w:sdtEndPr/>
          <w:sdtContent>
            <w:tc>
              <w:tcPr>
                <w:tcW w:w="7371" w:type="dxa"/>
                <w:tcBorders>
                  <w:top w:val="nil"/>
                  <w:left w:val="nil"/>
                  <w:bottom w:val="single" w:sz="4" w:space="0" w:color="auto"/>
                  <w:right w:val="nil"/>
                </w:tcBorders>
              </w:tcPr>
              <w:p w14:paraId="4BA04F76" w14:textId="77777777" w:rsidR="004D02CA" w:rsidRPr="0097431F" w:rsidRDefault="000C20C8" w:rsidP="004B5EB1">
                <w:pPr>
                  <w:spacing w:before="120" w:after="120"/>
                  <w:ind w:right="-765"/>
                  <w:jc w:val="both"/>
                  <w:rPr>
                    <w:rFonts w:ascii="Arial" w:hAnsi="Arial" w:cs="Arial"/>
                    <w:b/>
                    <w:sz w:val="20"/>
                    <w:szCs w:val="20"/>
                  </w:rPr>
                </w:pPr>
                <w:r w:rsidRPr="0097431F">
                  <w:rPr>
                    <w:rStyle w:val="PlaceholderText"/>
                    <w:rFonts w:ascii="Arial" w:hAnsi="Arial" w:cs="Arial"/>
                    <w:sz w:val="20"/>
                    <w:szCs w:val="20"/>
                  </w:rPr>
                  <w:t>Vardas, pavardė / pavadinimas</w:t>
                </w:r>
              </w:p>
            </w:tc>
          </w:sdtContent>
        </w:sdt>
      </w:tr>
      <w:tr w:rsidR="004D02CA" w:rsidRPr="0097431F" w14:paraId="71BF2CFF" w14:textId="77777777" w:rsidTr="00E4778F">
        <w:tc>
          <w:tcPr>
            <w:tcW w:w="2553" w:type="dxa"/>
            <w:tcBorders>
              <w:top w:val="single" w:sz="4" w:space="0" w:color="auto"/>
              <w:left w:val="nil"/>
              <w:right w:val="nil"/>
            </w:tcBorders>
            <w:hideMark/>
          </w:tcPr>
          <w:p w14:paraId="27B1F6AC"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(dat</w:t>
            </w:r>
            <w:r w:rsidR="0097431F">
              <w:rPr>
                <w:rFonts w:ascii="Arial" w:hAnsi="Arial" w:cs="Arial"/>
                <w:bCs/>
                <w:iCs/>
                <w:sz w:val="22"/>
                <w:szCs w:val="22"/>
                <w:vertAlign w:val="superscript"/>
              </w:rPr>
              <w:t>e</w:t>
            </w:r>
            <w:r w:rsidRPr="0097431F">
              <w:rPr>
                <w:rFonts w:ascii="Arial" w:hAnsi="Arial" w:cs="Arial"/>
                <w:bCs/>
                <w:iCs/>
                <w:sz w:val="22"/>
                <w:szCs w:val="22"/>
                <w:vertAlign w:val="superscript"/>
              </w:rPr>
              <w:t>)</w:t>
            </w:r>
          </w:p>
        </w:tc>
        <w:tc>
          <w:tcPr>
            <w:tcW w:w="283" w:type="dxa"/>
          </w:tcPr>
          <w:p w14:paraId="7150E9CA" w14:textId="77777777" w:rsidR="004D02CA" w:rsidRPr="0097431F" w:rsidRDefault="004D02CA">
            <w:pPr>
              <w:ind w:right="-766"/>
              <w:jc w:val="center"/>
              <w:rPr>
                <w:rFonts w:ascii="Arial" w:hAnsi="Arial" w:cs="Arial"/>
                <w:sz w:val="22"/>
                <w:szCs w:val="22"/>
              </w:rPr>
            </w:pPr>
          </w:p>
        </w:tc>
        <w:tc>
          <w:tcPr>
            <w:tcW w:w="7371" w:type="dxa"/>
            <w:tcBorders>
              <w:top w:val="single" w:sz="4" w:space="0" w:color="auto"/>
              <w:left w:val="nil"/>
              <w:right w:val="nil"/>
            </w:tcBorders>
            <w:hideMark/>
          </w:tcPr>
          <w:p w14:paraId="4825EB42" w14:textId="77777777" w:rsidR="004D02CA" w:rsidRPr="0097431F" w:rsidRDefault="004D02CA" w:rsidP="0097431F">
            <w:pPr>
              <w:ind w:left="-108" w:right="-108"/>
              <w:jc w:val="center"/>
              <w:rPr>
                <w:rFonts w:ascii="Arial" w:hAnsi="Arial" w:cs="Arial"/>
                <w:sz w:val="22"/>
                <w:szCs w:val="22"/>
              </w:rPr>
            </w:pPr>
            <w:r w:rsidRPr="0097431F">
              <w:rPr>
                <w:rFonts w:ascii="Arial" w:hAnsi="Arial" w:cs="Arial"/>
                <w:bCs/>
                <w:iCs/>
                <w:sz w:val="22"/>
                <w:szCs w:val="22"/>
                <w:vertAlign w:val="superscript"/>
              </w:rPr>
              <w:t>(</w:t>
            </w:r>
            <w:r w:rsidR="0097431F">
              <w:rPr>
                <w:rFonts w:ascii="Arial" w:hAnsi="Arial" w:cs="Arial"/>
                <w:bCs/>
                <w:iCs/>
                <w:sz w:val="22"/>
                <w:szCs w:val="22"/>
                <w:vertAlign w:val="superscript"/>
              </w:rPr>
              <w:t xml:space="preserve">full name and signature of a shareholder </w:t>
            </w:r>
            <w:r w:rsidRPr="0097431F">
              <w:rPr>
                <w:rFonts w:ascii="Arial" w:hAnsi="Arial" w:cs="Arial"/>
                <w:bCs/>
                <w:iCs/>
                <w:sz w:val="22"/>
                <w:szCs w:val="22"/>
                <w:vertAlign w:val="superscript"/>
              </w:rPr>
              <w:t>(</w:t>
            </w:r>
            <w:r w:rsidR="0097431F">
              <w:rPr>
                <w:rFonts w:ascii="Arial" w:hAnsi="Arial" w:cs="Arial"/>
                <w:bCs/>
                <w:iCs/>
                <w:sz w:val="22"/>
                <w:szCs w:val="22"/>
                <w:vertAlign w:val="superscript"/>
              </w:rPr>
              <w:t>or any other individual authorised to voting based on his/her shares)</w:t>
            </w:r>
            <w:r w:rsidRPr="0097431F">
              <w:rPr>
                <w:rFonts w:ascii="Arial" w:hAnsi="Arial" w:cs="Arial"/>
                <w:bCs/>
                <w:iCs/>
                <w:sz w:val="22"/>
                <w:szCs w:val="22"/>
                <w:vertAlign w:val="superscript"/>
              </w:rPr>
              <w:t>)</w:t>
            </w:r>
          </w:p>
        </w:tc>
      </w:tr>
    </w:tbl>
    <w:p w14:paraId="4E2E33AA" w14:textId="77777777" w:rsidR="00A13CFB" w:rsidRPr="0097431F" w:rsidRDefault="00A13CFB" w:rsidP="00846F8D">
      <w:pPr>
        <w:rPr>
          <w:rFonts w:asciiTheme="minorHAnsi" w:hAnsiTheme="minorHAnsi" w:cstheme="minorHAnsi"/>
          <w:sz w:val="22"/>
          <w:szCs w:val="22"/>
        </w:rPr>
        <w:sectPr w:rsidR="00A13CFB" w:rsidRPr="0097431F" w:rsidSect="00CC4968">
          <w:footerReference w:type="default" r:id="rId8"/>
          <w:type w:val="continuous"/>
          <w:pgSz w:w="11906" w:h="16838" w:code="9"/>
          <w:pgMar w:top="1134" w:right="567" w:bottom="1134" w:left="1701" w:header="709" w:footer="709" w:gutter="0"/>
          <w:cols w:space="708"/>
          <w:docGrid w:linePitch="360"/>
        </w:sectPr>
      </w:pPr>
    </w:p>
    <w:p w14:paraId="5D80D281" w14:textId="77777777" w:rsidR="002A1A01" w:rsidRPr="0097431F" w:rsidRDefault="002A1A01" w:rsidP="0023466A">
      <w:pPr>
        <w:ind w:left="-426"/>
        <w:jc w:val="center"/>
        <w:rPr>
          <w:rFonts w:asciiTheme="minorHAnsi" w:hAnsiTheme="minorHAnsi" w:cstheme="minorHAnsi"/>
          <w:sz w:val="22"/>
          <w:szCs w:val="22"/>
        </w:rPr>
      </w:pPr>
    </w:p>
    <w:sectPr w:rsidR="002A1A01" w:rsidRPr="0097431F" w:rsidSect="00A13CFB">
      <w:type w:val="continuous"/>
      <w:pgSz w:w="11906" w:h="16838" w:code="9"/>
      <w:pgMar w:top="426"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3073" w14:textId="77777777" w:rsidR="007E33FC" w:rsidRDefault="007E33FC">
      <w:pPr>
        <w:pStyle w:val="antraste"/>
      </w:pPr>
      <w:r>
        <w:separator/>
      </w:r>
    </w:p>
  </w:endnote>
  <w:endnote w:type="continuationSeparator" w:id="0">
    <w:p w14:paraId="651890CA" w14:textId="77777777" w:rsidR="007E33FC" w:rsidRDefault="007E33F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B07D" w14:textId="77777777" w:rsidR="00CC4968" w:rsidRDefault="00CC4968"/>
  <w:p w14:paraId="36BE609C" w14:textId="77777777" w:rsidR="00CC4968" w:rsidRDefault="00CC4968"/>
  <w:p w14:paraId="408D192A" w14:textId="77777777" w:rsidR="00A13CFB" w:rsidRPr="00C0091C" w:rsidRDefault="00A13CFB" w:rsidP="00C0091C">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6416" w14:textId="77777777" w:rsidR="007E33FC" w:rsidRDefault="007E33FC">
      <w:pPr>
        <w:pStyle w:val="antraste"/>
      </w:pPr>
      <w:r>
        <w:separator/>
      </w:r>
    </w:p>
  </w:footnote>
  <w:footnote w:type="continuationSeparator" w:id="0">
    <w:p w14:paraId="6C1DBC48" w14:textId="77777777" w:rsidR="007E33FC" w:rsidRDefault="007E33F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CC5"/>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8B3B58"/>
    <w:multiLevelType w:val="hybridMultilevel"/>
    <w:tmpl w:val="D768346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ED5F68"/>
    <w:multiLevelType w:val="multilevel"/>
    <w:tmpl w:val="E3C20FE6"/>
    <w:lvl w:ilvl="0">
      <w:start w:val="1"/>
      <w:numFmt w:val="decimal"/>
      <w:lvlText w:val="%1."/>
      <w:lvlJc w:val="left"/>
      <w:pPr>
        <w:ind w:left="510" w:hanging="510"/>
      </w:pPr>
      <w:rPr>
        <w:rFonts w:hint="default"/>
      </w:rPr>
    </w:lvl>
    <w:lvl w:ilvl="1">
      <w:start w:val="1"/>
      <w:numFmt w:val="decimal"/>
      <w:lvlText w:val="%1.%2."/>
      <w:lvlJc w:val="left"/>
      <w:pPr>
        <w:ind w:left="747" w:hanging="51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502" w:hanging="108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336" w:hanging="1440"/>
      </w:pPr>
      <w:rPr>
        <w:rFonts w:hint="default"/>
      </w:rPr>
    </w:lvl>
  </w:abstractNum>
  <w:abstractNum w:abstractNumId="3" w15:restartNumberingAfterBreak="0">
    <w:nsid w:val="113147DC"/>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4" w15:restartNumberingAfterBreak="0">
    <w:nsid w:val="11884E43"/>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D95150"/>
    <w:multiLevelType w:val="multilevel"/>
    <w:tmpl w:val="92C88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B91027"/>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9F2090F"/>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D323DA1"/>
    <w:multiLevelType w:val="hybridMultilevel"/>
    <w:tmpl w:val="2AE27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E665F3D"/>
    <w:multiLevelType w:val="hybridMultilevel"/>
    <w:tmpl w:val="CC12471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09B13A7"/>
    <w:multiLevelType w:val="hybridMultilevel"/>
    <w:tmpl w:val="A1E454A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13B1A40"/>
    <w:multiLevelType w:val="hybridMultilevel"/>
    <w:tmpl w:val="E2F2FC12"/>
    <w:lvl w:ilvl="0" w:tplc="D97ACF4A">
      <w:start w:val="1"/>
      <w:numFmt w:val="lowerLetter"/>
      <w:lvlText w:val="%1)"/>
      <w:lvlJc w:val="left"/>
      <w:pPr>
        <w:ind w:left="597" w:hanging="360"/>
      </w:pPr>
      <w:rPr>
        <w:rFonts w:hint="default"/>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2" w15:restartNumberingAfterBreak="0">
    <w:nsid w:val="22F4276C"/>
    <w:multiLevelType w:val="hybridMultilevel"/>
    <w:tmpl w:val="15F82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3732FA7"/>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A7034F6"/>
    <w:multiLevelType w:val="hybridMultilevel"/>
    <w:tmpl w:val="F45C1B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AA78FA"/>
    <w:multiLevelType w:val="hybridMultilevel"/>
    <w:tmpl w:val="A96CFDE4"/>
    <w:lvl w:ilvl="0" w:tplc="4CA6E92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9AC3B5C"/>
    <w:multiLevelType w:val="hybridMultilevel"/>
    <w:tmpl w:val="B19422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9FF249D"/>
    <w:multiLevelType w:val="hybridMultilevel"/>
    <w:tmpl w:val="F0E62D0E"/>
    <w:lvl w:ilvl="0" w:tplc="B634965C">
      <w:start w:val="1"/>
      <w:numFmt w:val="decimal"/>
      <w:lvlText w:val="%1)"/>
      <w:lvlJc w:val="left"/>
      <w:pPr>
        <w:ind w:left="3904" w:hanging="360"/>
      </w:pPr>
      <w:rPr>
        <w:rFonts w:hint="default"/>
        <w:i w:val="0"/>
      </w:rPr>
    </w:lvl>
    <w:lvl w:ilvl="1" w:tplc="04270019" w:tentative="1">
      <w:start w:val="1"/>
      <w:numFmt w:val="lowerLetter"/>
      <w:lvlText w:val="%2."/>
      <w:lvlJc w:val="left"/>
      <w:pPr>
        <w:ind w:left="1317" w:hanging="360"/>
      </w:pPr>
    </w:lvl>
    <w:lvl w:ilvl="2" w:tplc="0427001B" w:tentative="1">
      <w:start w:val="1"/>
      <w:numFmt w:val="lowerRoman"/>
      <w:lvlText w:val="%3."/>
      <w:lvlJc w:val="right"/>
      <w:pPr>
        <w:ind w:left="2037" w:hanging="180"/>
      </w:pPr>
    </w:lvl>
    <w:lvl w:ilvl="3" w:tplc="0427000F" w:tentative="1">
      <w:start w:val="1"/>
      <w:numFmt w:val="decimal"/>
      <w:lvlText w:val="%4."/>
      <w:lvlJc w:val="left"/>
      <w:pPr>
        <w:ind w:left="2757" w:hanging="360"/>
      </w:pPr>
    </w:lvl>
    <w:lvl w:ilvl="4" w:tplc="04270019" w:tentative="1">
      <w:start w:val="1"/>
      <w:numFmt w:val="lowerLetter"/>
      <w:lvlText w:val="%5."/>
      <w:lvlJc w:val="left"/>
      <w:pPr>
        <w:ind w:left="3477" w:hanging="360"/>
      </w:pPr>
    </w:lvl>
    <w:lvl w:ilvl="5" w:tplc="0427001B" w:tentative="1">
      <w:start w:val="1"/>
      <w:numFmt w:val="lowerRoman"/>
      <w:lvlText w:val="%6."/>
      <w:lvlJc w:val="right"/>
      <w:pPr>
        <w:ind w:left="4197" w:hanging="180"/>
      </w:pPr>
    </w:lvl>
    <w:lvl w:ilvl="6" w:tplc="0427000F" w:tentative="1">
      <w:start w:val="1"/>
      <w:numFmt w:val="decimal"/>
      <w:lvlText w:val="%7."/>
      <w:lvlJc w:val="left"/>
      <w:pPr>
        <w:ind w:left="4917" w:hanging="360"/>
      </w:pPr>
    </w:lvl>
    <w:lvl w:ilvl="7" w:tplc="04270019" w:tentative="1">
      <w:start w:val="1"/>
      <w:numFmt w:val="lowerLetter"/>
      <w:lvlText w:val="%8."/>
      <w:lvlJc w:val="left"/>
      <w:pPr>
        <w:ind w:left="5637" w:hanging="360"/>
      </w:pPr>
    </w:lvl>
    <w:lvl w:ilvl="8" w:tplc="0427001B" w:tentative="1">
      <w:start w:val="1"/>
      <w:numFmt w:val="lowerRoman"/>
      <w:lvlText w:val="%9."/>
      <w:lvlJc w:val="right"/>
      <w:pPr>
        <w:ind w:left="6357" w:hanging="180"/>
      </w:pPr>
    </w:lvl>
  </w:abstractNum>
  <w:abstractNum w:abstractNumId="18" w15:restartNumberingAfterBreak="0">
    <w:nsid w:val="3A2429E8"/>
    <w:multiLevelType w:val="hybridMultilevel"/>
    <w:tmpl w:val="7084152E"/>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C53111"/>
    <w:multiLevelType w:val="hybridMultilevel"/>
    <w:tmpl w:val="A8728E0C"/>
    <w:lvl w:ilvl="0" w:tplc="3F14775C">
      <w:start w:val="1"/>
      <w:numFmt w:val="decimal"/>
      <w:lvlText w:val="%1."/>
      <w:lvlJc w:val="left"/>
      <w:pPr>
        <w:ind w:left="1130" w:hanging="36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20" w15:restartNumberingAfterBreak="0">
    <w:nsid w:val="435D0726"/>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B925274"/>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E0F56B1"/>
    <w:multiLevelType w:val="hybridMultilevel"/>
    <w:tmpl w:val="0D885ABA"/>
    <w:lvl w:ilvl="0" w:tplc="FA60F0DC">
      <w:start w:val="1"/>
      <w:numFmt w:val="decimal"/>
      <w:lvlText w:val="%1."/>
      <w:lvlJc w:val="left"/>
      <w:pPr>
        <w:tabs>
          <w:tab w:val="num" w:pos="720"/>
        </w:tabs>
        <w:ind w:left="720" w:hanging="360"/>
      </w:pPr>
      <w:rPr>
        <w:rFonts w:hint="default"/>
        <w:b w:val="0"/>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0465374"/>
    <w:multiLevelType w:val="hybridMultilevel"/>
    <w:tmpl w:val="D0C0FC66"/>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B32032"/>
    <w:multiLevelType w:val="hybridMultilevel"/>
    <w:tmpl w:val="0CDE13FE"/>
    <w:lvl w:ilvl="0" w:tplc="E7A8A706">
      <w:start w:val="1"/>
      <w:numFmt w:val="decimal"/>
      <w:lvlText w:val="%1)"/>
      <w:lvlJc w:val="left"/>
      <w:pPr>
        <w:ind w:left="785" w:hanging="360"/>
      </w:pPr>
      <w:rPr>
        <w:rFonts w:cs="Times New Roman" w:hint="default"/>
        <w:color w:val="auto"/>
      </w:rPr>
    </w:lvl>
    <w:lvl w:ilvl="1" w:tplc="04270019" w:tentative="1">
      <w:start w:val="1"/>
      <w:numFmt w:val="lowerLetter"/>
      <w:lvlText w:val="%2."/>
      <w:lvlJc w:val="left"/>
      <w:pPr>
        <w:ind w:left="1505" w:hanging="360"/>
      </w:pPr>
      <w:rPr>
        <w:rFonts w:cs="Times New Roman"/>
      </w:rPr>
    </w:lvl>
    <w:lvl w:ilvl="2" w:tplc="0427001B" w:tentative="1">
      <w:start w:val="1"/>
      <w:numFmt w:val="lowerRoman"/>
      <w:lvlText w:val="%3."/>
      <w:lvlJc w:val="right"/>
      <w:pPr>
        <w:ind w:left="2225" w:hanging="180"/>
      </w:pPr>
      <w:rPr>
        <w:rFonts w:cs="Times New Roman"/>
      </w:rPr>
    </w:lvl>
    <w:lvl w:ilvl="3" w:tplc="0427000F" w:tentative="1">
      <w:start w:val="1"/>
      <w:numFmt w:val="decimal"/>
      <w:lvlText w:val="%4."/>
      <w:lvlJc w:val="left"/>
      <w:pPr>
        <w:ind w:left="2945" w:hanging="360"/>
      </w:pPr>
      <w:rPr>
        <w:rFonts w:cs="Times New Roman"/>
      </w:rPr>
    </w:lvl>
    <w:lvl w:ilvl="4" w:tplc="04270019" w:tentative="1">
      <w:start w:val="1"/>
      <w:numFmt w:val="lowerLetter"/>
      <w:lvlText w:val="%5."/>
      <w:lvlJc w:val="left"/>
      <w:pPr>
        <w:ind w:left="3665" w:hanging="360"/>
      </w:pPr>
      <w:rPr>
        <w:rFonts w:cs="Times New Roman"/>
      </w:rPr>
    </w:lvl>
    <w:lvl w:ilvl="5" w:tplc="0427001B" w:tentative="1">
      <w:start w:val="1"/>
      <w:numFmt w:val="lowerRoman"/>
      <w:lvlText w:val="%6."/>
      <w:lvlJc w:val="right"/>
      <w:pPr>
        <w:ind w:left="4385" w:hanging="180"/>
      </w:pPr>
      <w:rPr>
        <w:rFonts w:cs="Times New Roman"/>
      </w:rPr>
    </w:lvl>
    <w:lvl w:ilvl="6" w:tplc="0427000F" w:tentative="1">
      <w:start w:val="1"/>
      <w:numFmt w:val="decimal"/>
      <w:lvlText w:val="%7."/>
      <w:lvlJc w:val="left"/>
      <w:pPr>
        <w:ind w:left="5105" w:hanging="360"/>
      </w:pPr>
      <w:rPr>
        <w:rFonts w:cs="Times New Roman"/>
      </w:rPr>
    </w:lvl>
    <w:lvl w:ilvl="7" w:tplc="04270019" w:tentative="1">
      <w:start w:val="1"/>
      <w:numFmt w:val="lowerLetter"/>
      <w:lvlText w:val="%8."/>
      <w:lvlJc w:val="left"/>
      <w:pPr>
        <w:ind w:left="5825" w:hanging="360"/>
      </w:pPr>
      <w:rPr>
        <w:rFonts w:cs="Times New Roman"/>
      </w:rPr>
    </w:lvl>
    <w:lvl w:ilvl="8" w:tplc="0427001B" w:tentative="1">
      <w:start w:val="1"/>
      <w:numFmt w:val="lowerRoman"/>
      <w:lvlText w:val="%9."/>
      <w:lvlJc w:val="right"/>
      <w:pPr>
        <w:ind w:left="6545" w:hanging="180"/>
      </w:pPr>
      <w:rPr>
        <w:rFonts w:cs="Times New Roman"/>
      </w:rPr>
    </w:lvl>
  </w:abstractNum>
  <w:abstractNum w:abstractNumId="25" w15:restartNumberingAfterBreak="0">
    <w:nsid w:val="5E33194A"/>
    <w:multiLevelType w:val="hybridMultilevel"/>
    <w:tmpl w:val="28CCA2D8"/>
    <w:lvl w:ilvl="0" w:tplc="97B2070E">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2A4C4B"/>
    <w:multiLevelType w:val="hybridMultilevel"/>
    <w:tmpl w:val="E5904DA4"/>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844381"/>
    <w:multiLevelType w:val="multilevel"/>
    <w:tmpl w:val="D386394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8B604B"/>
    <w:multiLevelType w:val="hybridMultilevel"/>
    <w:tmpl w:val="B2E6A352"/>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56891"/>
    <w:multiLevelType w:val="hybridMultilevel"/>
    <w:tmpl w:val="6DF23A68"/>
    <w:lvl w:ilvl="0" w:tplc="6B2C0BC2">
      <w:start w:val="1"/>
      <w:numFmt w:val="upperRoman"/>
      <w:lvlText w:val="%1."/>
      <w:lvlJc w:val="left"/>
      <w:pPr>
        <w:ind w:left="1490" w:hanging="720"/>
      </w:pPr>
      <w:rPr>
        <w:rFonts w:hint="default"/>
      </w:rPr>
    </w:lvl>
    <w:lvl w:ilvl="1" w:tplc="04270019" w:tentative="1">
      <w:start w:val="1"/>
      <w:numFmt w:val="lowerLetter"/>
      <w:lvlText w:val="%2."/>
      <w:lvlJc w:val="left"/>
      <w:pPr>
        <w:ind w:left="1850" w:hanging="360"/>
      </w:pPr>
    </w:lvl>
    <w:lvl w:ilvl="2" w:tplc="0427001B" w:tentative="1">
      <w:start w:val="1"/>
      <w:numFmt w:val="lowerRoman"/>
      <w:lvlText w:val="%3."/>
      <w:lvlJc w:val="right"/>
      <w:pPr>
        <w:ind w:left="2570" w:hanging="180"/>
      </w:pPr>
    </w:lvl>
    <w:lvl w:ilvl="3" w:tplc="0427000F" w:tentative="1">
      <w:start w:val="1"/>
      <w:numFmt w:val="decimal"/>
      <w:lvlText w:val="%4."/>
      <w:lvlJc w:val="left"/>
      <w:pPr>
        <w:ind w:left="3290" w:hanging="360"/>
      </w:pPr>
    </w:lvl>
    <w:lvl w:ilvl="4" w:tplc="04270019" w:tentative="1">
      <w:start w:val="1"/>
      <w:numFmt w:val="lowerLetter"/>
      <w:lvlText w:val="%5."/>
      <w:lvlJc w:val="left"/>
      <w:pPr>
        <w:ind w:left="4010" w:hanging="360"/>
      </w:pPr>
    </w:lvl>
    <w:lvl w:ilvl="5" w:tplc="0427001B" w:tentative="1">
      <w:start w:val="1"/>
      <w:numFmt w:val="lowerRoman"/>
      <w:lvlText w:val="%6."/>
      <w:lvlJc w:val="right"/>
      <w:pPr>
        <w:ind w:left="4730" w:hanging="180"/>
      </w:pPr>
    </w:lvl>
    <w:lvl w:ilvl="6" w:tplc="0427000F" w:tentative="1">
      <w:start w:val="1"/>
      <w:numFmt w:val="decimal"/>
      <w:lvlText w:val="%7."/>
      <w:lvlJc w:val="left"/>
      <w:pPr>
        <w:ind w:left="5450" w:hanging="360"/>
      </w:pPr>
    </w:lvl>
    <w:lvl w:ilvl="7" w:tplc="04270019" w:tentative="1">
      <w:start w:val="1"/>
      <w:numFmt w:val="lowerLetter"/>
      <w:lvlText w:val="%8."/>
      <w:lvlJc w:val="left"/>
      <w:pPr>
        <w:ind w:left="6170" w:hanging="360"/>
      </w:pPr>
    </w:lvl>
    <w:lvl w:ilvl="8" w:tplc="0427001B" w:tentative="1">
      <w:start w:val="1"/>
      <w:numFmt w:val="lowerRoman"/>
      <w:lvlText w:val="%9."/>
      <w:lvlJc w:val="right"/>
      <w:pPr>
        <w:ind w:left="6890" w:hanging="180"/>
      </w:pPr>
    </w:lvl>
  </w:abstractNum>
  <w:abstractNum w:abstractNumId="30" w15:restartNumberingAfterBreak="0">
    <w:nsid w:val="628E2A49"/>
    <w:multiLevelType w:val="hybridMultilevel"/>
    <w:tmpl w:val="4D368400"/>
    <w:lvl w:ilvl="0" w:tplc="4FEE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1" w15:restartNumberingAfterBreak="0">
    <w:nsid w:val="665A61C2"/>
    <w:multiLevelType w:val="multilevel"/>
    <w:tmpl w:val="50BC8E5C"/>
    <w:lvl w:ilvl="0">
      <w:start w:val="1"/>
      <w:numFmt w:val="decimal"/>
      <w:lvlText w:val="%1."/>
      <w:lvlJc w:val="left"/>
      <w:pPr>
        <w:ind w:left="450" w:hanging="450"/>
      </w:pPr>
      <w:rPr>
        <w:rFonts w:hint="default"/>
      </w:rPr>
    </w:lvl>
    <w:lvl w:ilvl="1">
      <w:start w:val="1"/>
      <w:numFmt w:val="decimal"/>
      <w:lvlText w:val="%1.%2."/>
      <w:lvlJc w:val="left"/>
      <w:pPr>
        <w:ind w:left="829" w:hanging="45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2975" w:hanging="108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093" w:hanging="1440"/>
      </w:pPr>
      <w:rPr>
        <w:rFonts w:hint="default"/>
      </w:rPr>
    </w:lvl>
    <w:lvl w:ilvl="8">
      <w:start w:val="1"/>
      <w:numFmt w:val="decimal"/>
      <w:lvlText w:val="%1.%2.%3.%4.%5.%6.%7.%8.%9."/>
      <w:lvlJc w:val="left"/>
      <w:pPr>
        <w:ind w:left="4832" w:hanging="1800"/>
      </w:pPr>
      <w:rPr>
        <w:rFonts w:hint="default"/>
      </w:rPr>
    </w:lvl>
  </w:abstractNum>
  <w:abstractNum w:abstractNumId="32" w15:restartNumberingAfterBreak="0">
    <w:nsid w:val="67FE3DAD"/>
    <w:multiLevelType w:val="hybridMultilevel"/>
    <w:tmpl w:val="44D2ADA4"/>
    <w:lvl w:ilvl="0" w:tplc="0427000F">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B666379"/>
    <w:multiLevelType w:val="hybridMultilevel"/>
    <w:tmpl w:val="9452811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ECF40C1"/>
    <w:multiLevelType w:val="multilevel"/>
    <w:tmpl w:val="DB6C3D26"/>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71174A24"/>
    <w:multiLevelType w:val="multilevel"/>
    <w:tmpl w:val="7514E1D4"/>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CE38C1"/>
    <w:multiLevelType w:val="hybridMultilevel"/>
    <w:tmpl w:val="24ECCE1C"/>
    <w:lvl w:ilvl="0" w:tplc="983A8DA4">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2B3087"/>
    <w:multiLevelType w:val="hybridMultilevel"/>
    <w:tmpl w:val="A9883500"/>
    <w:lvl w:ilvl="0" w:tplc="04270011">
      <w:start w:val="1"/>
      <w:numFmt w:val="decimal"/>
      <w:lvlText w:val="%1)"/>
      <w:lvlJc w:val="left"/>
      <w:pPr>
        <w:ind w:left="957" w:hanging="360"/>
      </w:pPr>
    </w:lvl>
    <w:lvl w:ilvl="1" w:tplc="04270019" w:tentative="1">
      <w:start w:val="1"/>
      <w:numFmt w:val="lowerLetter"/>
      <w:lvlText w:val="%2."/>
      <w:lvlJc w:val="left"/>
      <w:pPr>
        <w:ind w:left="1677" w:hanging="360"/>
      </w:pPr>
    </w:lvl>
    <w:lvl w:ilvl="2" w:tplc="0427001B" w:tentative="1">
      <w:start w:val="1"/>
      <w:numFmt w:val="lowerRoman"/>
      <w:lvlText w:val="%3."/>
      <w:lvlJc w:val="right"/>
      <w:pPr>
        <w:ind w:left="2397" w:hanging="180"/>
      </w:pPr>
    </w:lvl>
    <w:lvl w:ilvl="3" w:tplc="0427000F" w:tentative="1">
      <w:start w:val="1"/>
      <w:numFmt w:val="decimal"/>
      <w:lvlText w:val="%4."/>
      <w:lvlJc w:val="left"/>
      <w:pPr>
        <w:ind w:left="3117" w:hanging="360"/>
      </w:pPr>
    </w:lvl>
    <w:lvl w:ilvl="4" w:tplc="04270019" w:tentative="1">
      <w:start w:val="1"/>
      <w:numFmt w:val="lowerLetter"/>
      <w:lvlText w:val="%5."/>
      <w:lvlJc w:val="left"/>
      <w:pPr>
        <w:ind w:left="3837" w:hanging="360"/>
      </w:pPr>
    </w:lvl>
    <w:lvl w:ilvl="5" w:tplc="0427001B" w:tentative="1">
      <w:start w:val="1"/>
      <w:numFmt w:val="lowerRoman"/>
      <w:lvlText w:val="%6."/>
      <w:lvlJc w:val="right"/>
      <w:pPr>
        <w:ind w:left="4557" w:hanging="180"/>
      </w:pPr>
    </w:lvl>
    <w:lvl w:ilvl="6" w:tplc="0427000F" w:tentative="1">
      <w:start w:val="1"/>
      <w:numFmt w:val="decimal"/>
      <w:lvlText w:val="%7."/>
      <w:lvlJc w:val="left"/>
      <w:pPr>
        <w:ind w:left="5277" w:hanging="360"/>
      </w:pPr>
    </w:lvl>
    <w:lvl w:ilvl="7" w:tplc="04270019" w:tentative="1">
      <w:start w:val="1"/>
      <w:numFmt w:val="lowerLetter"/>
      <w:lvlText w:val="%8."/>
      <w:lvlJc w:val="left"/>
      <w:pPr>
        <w:ind w:left="5997" w:hanging="360"/>
      </w:pPr>
    </w:lvl>
    <w:lvl w:ilvl="8" w:tplc="0427001B" w:tentative="1">
      <w:start w:val="1"/>
      <w:numFmt w:val="lowerRoman"/>
      <w:lvlText w:val="%9."/>
      <w:lvlJc w:val="right"/>
      <w:pPr>
        <w:ind w:left="6717" w:hanging="180"/>
      </w:pPr>
    </w:lvl>
  </w:abstractNum>
  <w:abstractNum w:abstractNumId="38" w15:restartNumberingAfterBreak="0">
    <w:nsid w:val="79E514F8"/>
    <w:multiLevelType w:val="hybridMultilevel"/>
    <w:tmpl w:val="A072CF18"/>
    <w:lvl w:ilvl="0" w:tplc="42A29612">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4"/>
  </w:num>
  <w:num w:numId="3">
    <w:abstractNumId w:val="20"/>
  </w:num>
  <w:num w:numId="4">
    <w:abstractNumId w:val="6"/>
  </w:num>
  <w:num w:numId="5">
    <w:abstractNumId w:val="36"/>
  </w:num>
  <w:num w:numId="6">
    <w:abstractNumId w:val="28"/>
  </w:num>
  <w:num w:numId="7">
    <w:abstractNumId w:val="19"/>
  </w:num>
  <w:num w:numId="8">
    <w:abstractNumId w:val="3"/>
  </w:num>
  <w:num w:numId="9">
    <w:abstractNumId w:val="15"/>
  </w:num>
  <w:num w:numId="10">
    <w:abstractNumId w:val="30"/>
  </w:num>
  <w:num w:numId="11">
    <w:abstractNumId w:val="29"/>
  </w:num>
  <w:num w:numId="12">
    <w:abstractNumId w:val="34"/>
  </w:num>
  <w:num w:numId="13">
    <w:abstractNumId w:val="7"/>
  </w:num>
  <w:num w:numId="14">
    <w:abstractNumId w:val="10"/>
  </w:num>
  <w:num w:numId="15">
    <w:abstractNumId w:val="33"/>
  </w:num>
  <w:num w:numId="16">
    <w:abstractNumId w:val="18"/>
  </w:num>
  <w:num w:numId="17">
    <w:abstractNumId w:val="25"/>
  </w:num>
  <w:num w:numId="18">
    <w:abstractNumId w:val="21"/>
  </w:num>
  <w:num w:numId="19">
    <w:abstractNumId w:val="22"/>
  </w:num>
  <w:num w:numId="20">
    <w:abstractNumId w:val="0"/>
  </w:num>
  <w:num w:numId="21">
    <w:abstractNumId w:val="13"/>
  </w:num>
  <w:num w:numId="22">
    <w:abstractNumId w:val="32"/>
  </w:num>
  <w:num w:numId="23">
    <w:abstractNumId w:val="38"/>
  </w:num>
  <w:num w:numId="24">
    <w:abstractNumId w:val="27"/>
  </w:num>
  <w:num w:numId="25">
    <w:abstractNumId w:val="5"/>
  </w:num>
  <w:num w:numId="26">
    <w:abstractNumId w:val="26"/>
  </w:num>
  <w:num w:numId="27">
    <w:abstractNumId w:val="11"/>
  </w:num>
  <w:num w:numId="28">
    <w:abstractNumId w:val="14"/>
  </w:num>
  <w:num w:numId="29">
    <w:abstractNumId w:val="9"/>
  </w:num>
  <w:num w:numId="30">
    <w:abstractNumId w:val="12"/>
  </w:num>
  <w:num w:numId="31">
    <w:abstractNumId w:val="1"/>
  </w:num>
  <w:num w:numId="32">
    <w:abstractNumId w:val="35"/>
  </w:num>
  <w:num w:numId="33">
    <w:abstractNumId w:val="37"/>
  </w:num>
  <w:num w:numId="34">
    <w:abstractNumId w:val="31"/>
  </w:num>
  <w:num w:numId="35">
    <w:abstractNumId w:val="16"/>
  </w:num>
  <w:num w:numId="36">
    <w:abstractNumId w:val="2"/>
  </w:num>
  <w:num w:numId="37">
    <w:abstractNumId w:val="17"/>
  </w:num>
  <w:num w:numId="38">
    <w:abstractNumId w:val="2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BC7"/>
    <w:rsid w:val="00001DB4"/>
    <w:rsid w:val="00001FA7"/>
    <w:rsid w:val="0000315B"/>
    <w:rsid w:val="00003169"/>
    <w:rsid w:val="00003803"/>
    <w:rsid w:val="00003AB5"/>
    <w:rsid w:val="00003B7C"/>
    <w:rsid w:val="00003C59"/>
    <w:rsid w:val="00003FE2"/>
    <w:rsid w:val="000041C1"/>
    <w:rsid w:val="00004E35"/>
    <w:rsid w:val="00006162"/>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76C2"/>
    <w:rsid w:val="000A7858"/>
    <w:rsid w:val="000B05A7"/>
    <w:rsid w:val="000B096C"/>
    <w:rsid w:val="000B10AA"/>
    <w:rsid w:val="000B2064"/>
    <w:rsid w:val="000B3C81"/>
    <w:rsid w:val="000B565A"/>
    <w:rsid w:val="000B65CC"/>
    <w:rsid w:val="000B6B52"/>
    <w:rsid w:val="000C035D"/>
    <w:rsid w:val="000C20C8"/>
    <w:rsid w:val="000C2F82"/>
    <w:rsid w:val="000C36E4"/>
    <w:rsid w:val="000C5B89"/>
    <w:rsid w:val="000C5D70"/>
    <w:rsid w:val="000C5F07"/>
    <w:rsid w:val="000D1783"/>
    <w:rsid w:val="000D21B0"/>
    <w:rsid w:val="000D227E"/>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00D"/>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275"/>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D4A"/>
    <w:rsid w:val="00223E59"/>
    <w:rsid w:val="002240D4"/>
    <w:rsid w:val="00225937"/>
    <w:rsid w:val="00225F5C"/>
    <w:rsid w:val="00226024"/>
    <w:rsid w:val="002279AF"/>
    <w:rsid w:val="002330B0"/>
    <w:rsid w:val="00233BDD"/>
    <w:rsid w:val="0023466A"/>
    <w:rsid w:val="00235C78"/>
    <w:rsid w:val="00236184"/>
    <w:rsid w:val="00236A05"/>
    <w:rsid w:val="002377A5"/>
    <w:rsid w:val="00237F24"/>
    <w:rsid w:val="002412FF"/>
    <w:rsid w:val="00241302"/>
    <w:rsid w:val="00241630"/>
    <w:rsid w:val="0024287F"/>
    <w:rsid w:val="00242D8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A0DF1"/>
    <w:rsid w:val="002A1A01"/>
    <w:rsid w:val="002A2E2C"/>
    <w:rsid w:val="002A2F81"/>
    <w:rsid w:val="002A320D"/>
    <w:rsid w:val="002A5492"/>
    <w:rsid w:val="002A5B0F"/>
    <w:rsid w:val="002A6AAF"/>
    <w:rsid w:val="002A77A2"/>
    <w:rsid w:val="002A7853"/>
    <w:rsid w:val="002B08B8"/>
    <w:rsid w:val="002B1588"/>
    <w:rsid w:val="002B3CA3"/>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773E"/>
    <w:rsid w:val="002C7879"/>
    <w:rsid w:val="002D005A"/>
    <w:rsid w:val="002D0C04"/>
    <w:rsid w:val="002D0CCB"/>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6059"/>
    <w:rsid w:val="002F7309"/>
    <w:rsid w:val="002F7432"/>
    <w:rsid w:val="002F755C"/>
    <w:rsid w:val="002F7816"/>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2A0"/>
    <w:rsid w:val="0036075F"/>
    <w:rsid w:val="00360B36"/>
    <w:rsid w:val="00360D2F"/>
    <w:rsid w:val="00361E92"/>
    <w:rsid w:val="00362F71"/>
    <w:rsid w:val="00363472"/>
    <w:rsid w:val="003642B4"/>
    <w:rsid w:val="00365B0F"/>
    <w:rsid w:val="00365FE6"/>
    <w:rsid w:val="00367509"/>
    <w:rsid w:val="00367741"/>
    <w:rsid w:val="003678FC"/>
    <w:rsid w:val="00367901"/>
    <w:rsid w:val="00371146"/>
    <w:rsid w:val="00372236"/>
    <w:rsid w:val="00373BD0"/>
    <w:rsid w:val="0037554D"/>
    <w:rsid w:val="00376148"/>
    <w:rsid w:val="00376683"/>
    <w:rsid w:val="003806C0"/>
    <w:rsid w:val="00380D18"/>
    <w:rsid w:val="00381A42"/>
    <w:rsid w:val="0038272E"/>
    <w:rsid w:val="003833AF"/>
    <w:rsid w:val="00384203"/>
    <w:rsid w:val="003856AB"/>
    <w:rsid w:val="00386787"/>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600F0"/>
    <w:rsid w:val="00460D52"/>
    <w:rsid w:val="00461378"/>
    <w:rsid w:val="004615AB"/>
    <w:rsid w:val="004626A5"/>
    <w:rsid w:val="00463243"/>
    <w:rsid w:val="004640D1"/>
    <w:rsid w:val="004645DC"/>
    <w:rsid w:val="00464643"/>
    <w:rsid w:val="00464841"/>
    <w:rsid w:val="004654BA"/>
    <w:rsid w:val="004658A3"/>
    <w:rsid w:val="00465DDB"/>
    <w:rsid w:val="00470841"/>
    <w:rsid w:val="00474BB4"/>
    <w:rsid w:val="00474EB0"/>
    <w:rsid w:val="00476E24"/>
    <w:rsid w:val="00477E06"/>
    <w:rsid w:val="00480821"/>
    <w:rsid w:val="00481142"/>
    <w:rsid w:val="0048262B"/>
    <w:rsid w:val="00483193"/>
    <w:rsid w:val="0048526E"/>
    <w:rsid w:val="00485425"/>
    <w:rsid w:val="00486029"/>
    <w:rsid w:val="00486A0C"/>
    <w:rsid w:val="00486B0E"/>
    <w:rsid w:val="004906E7"/>
    <w:rsid w:val="00490D6B"/>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87D"/>
    <w:rsid w:val="004F1E08"/>
    <w:rsid w:val="004F2CEA"/>
    <w:rsid w:val="004F35B5"/>
    <w:rsid w:val="004F40F9"/>
    <w:rsid w:val="004F707B"/>
    <w:rsid w:val="004F72D7"/>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6292"/>
    <w:rsid w:val="0053673F"/>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300D"/>
    <w:rsid w:val="005938B7"/>
    <w:rsid w:val="00594295"/>
    <w:rsid w:val="005954EC"/>
    <w:rsid w:val="00595804"/>
    <w:rsid w:val="005965BD"/>
    <w:rsid w:val="005A0B95"/>
    <w:rsid w:val="005A1815"/>
    <w:rsid w:val="005A2CFB"/>
    <w:rsid w:val="005A3565"/>
    <w:rsid w:val="005A37ED"/>
    <w:rsid w:val="005A40A2"/>
    <w:rsid w:val="005A40B4"/>
    <w:rsid w:val="005A41CC"/>
    <w:rsid w:val="005A4585"/>
    <w:rsid w:val="005A4781"/>
    <w:rsid w:val="005A5204"/>
    <w:rsid w:val="005A5964"/>
    <w:rsid w:val="005A60EE"/>
    <w:rsid w:val="005A6242"/>
    <w:rsid w:val="005B022D"/>
    <w:rsid w:val="005B04C8"/>
    <w:rsid w:val="005B1547"/>
    <w:rsid w:val="005B15EF"/>
    <w:rsid w:val="005B1656"/>
    <w:rsid w:val="005B2121"/>
    <w:rsid w:val="005B378C"/>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58CC"/>
    <w:rsid w:val="005E631D"/>
    <w:rsid w:val="005E6377"/>
    <w:rsid w:val="005E7ECA"/>
    <w:rsid w:val="005F0158"/>
    <w:rsid w:val="005F03A9"/>
    <w:rsid w:val="005F1E4C"/>
    <w:rsid w:val="005F2021"/>
    <w:rsid w:val="005F24AC"/>
    <w:rsid w:val="005F3817"/>
    <w:rsid w:val="005F5DB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74B9"/>
    <w:rsid w:val="0069061D"/>
    <w:rsid w:val="006922A7"/>
    <w:rsid w:val="0069293A"/>
    <w:rsid w:val="00692CA4"/>
    <w:rsid w:val="00694425"/>
    <w:rsid w:val="00695F8A"/>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2EF0"/>
    <w:rsid w:val="00783CE7"/>
    <w:rsid w:val="00785EA6"/>
    <w:rsid w:val="00786DD7"/>
    <w:rsid w:val="0079063F"/>
    <w:rsid w:val="00790BF7"/>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33C4"/>
    <w:rsid w:val="007C3DB4"/>
    <w:rsid w:val="007C401C"/>
    <w:rsid w:val="007C5033"/>
    <w:rsid w:val="007C53A0"/>
    <w:rsid w:val="007C6880"/>
    <w:rsid w:val="007C7251"/>
    <w:rsid w:val="007D25DE"/>
    <w:rsid w:val="007D30B3"/>
    <w:rsid w:val="007D48B4"/>
    <w:rsid w:val="007D52C4"/>
    <w:rsid w:val="007D6234"/>
    <w:rsid w:val="007D628C"/>
    <w:rsid w:val="007D756D"/>
    <w:rsid w:val="007D77E5"/>
    <w:rsid w:val="007E04D6"/>
    <w:rsid w:val="007E1DA8"/>
    <w:rsid w:val="007E2B9C"/>
    <w:rsid w:val="007E33FC"/>
    <w:rsid w:val="007E50BF"/>
    <w:rsid w:val="007E5E71"/>
    <w:rsid w:val="007E635F"/>
    <w:rsid w:val="007E6702"/>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75E"/>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577FD"/>
    <w:rsid w:val="00861482"/>
    <w:rsid w:val="0086188A"/>
    <w:rsid w:val="008618F5"/>
    <w:rsid w:val="00862B14"/>
    <w:rsid w:val="00863AFB"/>
    <w:rsid w:val="00863DCC"/>
    <w:rsid w:val="0086469C"/>
    <w:rsid w:val="008670E7"/>
    <w:rsid w:val="008709ED"/>
    <w:rsid w:val="00871136"/>
    <w:rsid w:val="00872B79"/>
    <w:rsid w:val="00873236"/>
    <w:rsid w:val="00873499"/>
    <w:rsid w:val="00873834"/>
    <w:rsid w:val="00874A36"/>
    <w:rsid w:val="00874E69"/>
    <w:rsid w:val="008755CE"/>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6A69"/>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17C9"/>
    <w:rsid w:val="008E1F3A"/>
    <w:rsid w:val="008E1FFA"/>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E87"/>
    <w:rsid w:val="0092726D"/>
    <w:rsid w:val="0092752A"/>
    <w:rsid w:val="0092771C"/>
    <w:rsid w:val="00927830"/>
    <w:rsid w:val="0093115B"/>
    <w:rsid w:val="009313E8"/>
    <w:rsid w:val="00932D6B"/>
    <w:rsid w:val="00934A9A"/>
    <w:rsid w:val="00935729"/>
    <w:rsid w:val="0093651D"/>
    <w:rsid w:val="00936F77"/>
    <w:rsid w:val="009378B1"/>
    <w:rsid w:val="00937AD8"/>
    <w:rsid w:val="00940026"/>
    <w:rsid w:val="009403F6"/>
    <w:rsid w:val="009426DE"/>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490B"/>
    <w:rsid w:val="00964F21"/>
    <w:rsid w:val="009651B0"/>
    <w:rsid w:val="00965255"/>
    <w:rsid w:val="0096611D"/>
    <w:rsid w:val="0096765A"/>
    <w:rsid w:val="009706B1"/>
    <w:rsid w:val="00970DD5"/>
    <w:rsid w:val="009710BE"/>
    <w:rsid w:val="00971B4E"/>
    <w:rsid w:val="00971BD1"/>
    <w:rsid w:val="0097431F"/>
    <w:rsid w:val="00974627"/>
    <w:rsid w:val="009747B8"/>
    <w:rsid w:val="00975687"/>
    <w:rsid w:val="009764B9"/>
    <w:rsid w:val="009771FF"/>
    <w:rsid w:val="00980420"/>
    <w:rsid w:val="009809F0"/>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17BE"/>
    <w:rsid w:val="009D212A"/>
    <w:rsid w:val="009D2A39"/>
    <w:rsid w:val="009D39CD"/>
    <w:rsid w:val="009D3BFE"/>
    <w:rsid w:val="009D45E4"/>
    <w:rsid w:val="009D5A3D"/>
    <w:rsid w:val="009D63E3"/>
    <w:rsid w:val="009D6458"/>
    <w:rsid w:val="009D69EB"/>
    <w:rsid w:val="009D6A92"/>
    <w:rsid w:val="009D7059"/>
    <w:rsid w:val="009D7643"/>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FA3"/>
    <w:rsid w:val="00A7441B"/>
    <w:rsid w:val="00A75B0E"/>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4425"/>
    <w:rsid w:val="00AA4442"/>
    <w:rsid w:val="00AA473D"/>
    <w:rsid w:val="00AA64A9"/>
    <w:rsid w:val="00AA7A4D"/>
    <w:rsid w:val="00AB0637"/>
    <w:rsid w:val="00AB1145"/>
    <w:rsid w:val="00AB1641"/>
    <w:rsid w:val="00AB17AC"/>
    <w:rsid w:val="00AB2EAC"/>
    <w:rsid w:val="00AB3155"/>
    <w:rsid w:val="00AB4894"/>
    <w:rsid w:val="00AB6D4F"/>
    <w:rsid w:val="00AB7123"/>
    <w:rsid w:val="00AB7268"/>
    <w:rsid w:val="00AB74FD"/>
    <w:rsid w:val="00AB79E2"/>
    <w:rsid w:val="00AC06E2"/>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665E"/>
    <w:rsid w:val="00B171BB"/>
    <w:rsid w:val="00B22EBD"/>
    <w:rsid w:val="00B2387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382C"/>
    <w:rsid w:val="00B849E9"/>
    <w:rsid w:val="00B859B4"/>
    <w:rsid w:val="00B859E1"/>
    <w:rsid w:val="00B90416"/>
    <w:rsid w:val="00B907E1"/>
    <w:rsid w:val="00B90A91"/>
    <w:rsid w:val="00B90B24"/>
    <w:rsid w:val="00B91469"/>
    <w:rsid w:val="00B915D5"/>
    <w:rsid w:val="00B92D14"/>
    <w:rsid w:val="00B93385"/>
    <w:rsid w:val="00B93A40"/>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BA3"/>
    <w:rsid w:val="00BD5F30"/>
    <w:rsid w:val="00BD6225"/>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3247"/>
    <w:rsid w:val="00C139B1"/>
    <w:rsid w:val="00C14717"/>
    <w:rsid w:val="00C14A74"/>
    <w:rsid w:val="00C15BA7"/>
    <w:rsid w:val="00C173A6"/>
    <w:rsid w:val="00C17880"/>
    <w:rsid w:val="00C17A7A"/>
    <w:rsid w:val="00C223FE"/>
    <w:rsid w:val="00C2276F"/>
    <w:rsid w:val="00C23363"/>
    <w:rsid w:val="00C23548"/>
    <w:rsid w:val="00C23DA3"/>
    <w:rsid w:val="00C23DA7"/>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4174"/>
    <w:rsid w:val="00C948A7"/>
    <w:rsid w:val="00C9581B"/>
    <w:rsid w:val="00C95A77"/>
    <w:rsid w:val="00C96A4E"/>
    <w:rsid w:val="00C96DA6"/>
    <w:rsid w:val="00C96DF6"/>
    <w:rsid w:val="00C97582"/>
    <w:rsid w:val="00C97CA2"/>
    <w:rsid w:val="00CA0DFF"/>
    <w:rsid w:val="00CA0E21"/>
    <w:rsid w:val="00CA1147"/>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3A86"/>
    <w:rsid w:val="00CD4185"/>
    <w:rsid w:val="00CD44FA"/>
    <w:rsid w:val="00CD5883"/>
    <w:rsid w:val="00CD5AAF"/>
    <w:rsid w:val="00CD5CD3"/>
    <w:rsid w:val="00CD7C7B"/>
    <w:rsid w:val="00CD7FB8"/>
    <w:rsid w:val="00CE02EA"/>
    <w:rsid w:val="00CE0501"/>
    <w:rsid w:val="00CE0CFB"/>
    <w:rsid w:val="00CE165D"/>
    <w:rsid w:val="00CE1909"/>
    <w:rsid w:val="00CE4B8C"/>
    <w:rsid w:val="00CE5237"/>
    <w:rsid w:val="00CE5592"/>
    <w:rsid w:val="00CE7151"/>
    <w:rsid w:val="00CF0E86"/>
    <w:rsid w:val="00CF112E"/>
    <w:rsid w:val="00CF4280"/>
    <w:rsid w:val="00CF44C2"/>
    <w:rsid w:val="00CF4E07"/>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72A0"/>
    <w:rsid w:val="00D1066A"/>
    <w:rsid w:val="00D10E0B"/>
    <w:rsid w:val="00D11394"/>
    <w:rsid w:val="00D11E7B"/>
    <w:rsid w:val="00D12317"/>
    <w:rsid w:val="00D12C2F"/>
    <w:rsid w:val="00D13E65"/>
    <w:rsid w:val="00D14205"/>
    <w:rsid w:val="00D14587"/>
    <w:rsid w:val="00D149AC"/>
    <w:rsid w:val="00D14E21"/>
    <w:rsid w:val="00D15290"/>
    <w:rsid w:val="00D15526"/>
    <w:rsid w:val="00D15DC6"/>
    <w:rsid w:val="00D16D55"/>
    <w:rsid w:val="00D16FDC"/>
    <w:rsid w:val="00D170D8"/>
    <w:rsid w:val="00D17591"/>
    <w:rsid w:val="00D20242"/>
    <w:rsid w:val="00D202FC"/>
    <w:rsid w:val="00D20DAF"/>
    <w:rsid w:val="00D22803"/>
    <w:rsid w:val="00D22872"/>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3024"/>
    <w:rsid w:val="00D73170"/>
    <w:rsid w:val="00D73E98"/>
    <w:rsid w:val="00D74CA8"/>
    <w:rsid w:val="00D7522A"/>
    <w:rsid w:val="00D76313"/>
    <w:rsid w:val="00D76A8A"/>
    <w:rsid w:val="00D76D83"/>
    <w:rsid w:val="00D7703C"/>
    <w:rsid w:val="00D775A6"/>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308"/>
    <w:rsid w:val="00D9561F"/>
    <w:rsid w:val="00D95944"/>
    <w:rsid w:val="00D95993"/>
    <w:rsid w:val="00D95D18"/>
    <w:rsid w:val="00D97B98"/>
    <w:rsid w:val="00DA02E7"/>
    <w:rsid w:val="00DA0E0A"/>
    <w:rsid w:val="00DA0F36"/>
    <w:rsid w:val="00DA1433"/>
    <w:rsid w:val="00DA22A3"/>
    <w:rsid w:val="00DA2BEB"/>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5065"/>
    <w:rsid w:val="00DE5179"/>
    <w:rsid w:val="00DE622C"/>
    <w:rsid w:val="00DE6890"/>
    <w:rsid w:val="00DE6BEC"/>
    <w:rsid w:val="00DE7438"/>
    <w:rsid w:val="00DE79C7"/>
    <w:rsid w:val="00DE7F62"/>
    <w:rsid w:val="00DE7F71"/>
    <w:rsid w:val="00DF0033"/>
    <w:rsid w:val="00DF123B"/>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10AC8"/>
    <w:rsid w:val="00E10E87"/>
    <w:rsid w:val="00E110FD"/>
    <w:rsid w:val="00E13089"/>
    <w:rsid w:val="00E13809"/>
    <w:rsid w:val="00E144F8"/>
    <w:rsid w:val="00E14D89"/>
    <w:rsid w:val="00E14E79"/>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F42"/>
    <w:rsid w:val="00E53511"/>
    <w:rsid w:val="00E547DA"/>
    <w:rsid w:val="00E55B0C"/>
    <w:rsid w:val="00E600CC"/>
    <w:rsid w:val="00E603D7"/>
    <w:rsid w:val="00E60844"/>
    <w:rsid w:val="00E627DD"/>
    <w:rsid w:val="00E63B9D"/>
    <w:rsid w:val="00E645D9"/>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17A"/>
    <w:rsid w:val="00E83951"/>
    <w:rsid w:val="00E841C8"/>
    <w:rsid w:val="00E84D1E"/>
    <w:rsid w:val="00E85CE6"/>
    <w:rsid w:val="00E85F75"/>
    <w:rsid w:val="00E86FC0"/>
    <w:rsid w:val="00E90A84"/>
    <w:rsid w:val="00E917D4"/>
    <w:rsid w:val="00E92E6D"/>
    <w:rsid w:val="00E93603"/>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24CF"/>
    <w:rsid w:val="00ED3A49"/>
    <w:rsid w:val="00ED5043"/>
    <w:rsid w:val="00ED541D"/>
    <w:rsid w:val="00ED582C"/>
    <w:rsid w:val="00ED7C71"/>
    <w:rsid w:val="00EE0672"/>
    <w:rsid w:val="00EE0A48"/>
    <w:rsid w:val="00EE240D"/>
    <w:rsid w:val="00EE2421"/>
    <w:rsid w:val="00EE2537"/>
    <w:rsid w:val="00EE355C"/>
    <w:rsid w:val="00EE45D9"/>
    <w:rsid w:val="00EE45F3"/>
    <w:rsid w:val="00EE632B"/>
    <w:rsid w:val="00EE70D1"/>
    <w:rsid w:val="00EE71F3"/>
    <w:rsid w:val="00EE7401"/>
    <w:rsid w:val="00EE79A6"/>
    <w:rsid w:val="00EE7A13"/>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291A4"/>
  <w15:docId w15:val="{E8871F97-55BD-4E8A-BD21-809DBA1F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9E3691" w:rsidP="009E3691">
          <w:pPr>
            <w:pStyle w:val="DefaultPlaceholder108206515810"/>
          </w:pPr>
          <w:r>
            <w:rPr>
              <w:rStyle w:val="PlaceholderText"/>
              <w:rFonts w:ascii="Arial" w:hAnsi="Arial" w:cs="Arial"/>
              <w:sz w:val="20"/>
              <w:szCs w:val="20"/>
            </w:rPr>
            <w:t>Vardas, pavardė / pavadinimas</w:t>
          </w:r>
        </w:p>
      </w:docPartBody>
    </w:docPart>
    <w:docPart>
      <w:docPartPr>
        <w:name w:val="DC032820463845459E519D4B2CFACA02"/>
        <w:category>
          <w:name w:val="General"/>
          <w:gallery w:val="placeholder"/>
        </w:category>
        <w:types>
          <w:type w:val="bbPlcHdr"/>
        </w:types>
        <w:behaviors>
          <w:behavior w:val="content"/>
        </w:behaviors>
        <w:guid w:val="{AE54BC1D-0989-4E25-A10F-C0C449F37C2F}"/>
      </w:docPartPr>
      <w:docPartBody>
        <w:p w:rsidR="00326647" w:rsidRDefault="009E3691" w:rsidP="009E3691">
          <w:pPr>
            <w:pStyle w:val="DC032820463845459E519D4B2CFACA024"/>
          </w:pPr>
          <w:r>
            <w:rPr>
              <w:rStyle w:val="PlaceholderText"/>
              <w:rFonts w:ascii="Arial" w:hAnsi="Arial" w:cs="Arial"/>
              <w:sz w:val="20"/>
              <w:szCs w:val="20"/>
            </w:rPr>
            <w:t>Vardas, pavardė</w:t>
          </w:r>
        </w:p>
      </w:docPartBody>
    </w:docPart>
    <w:docPart>
      <w:docPartPr>
        <w:name w:val="888968BB3E274B6AA3A39AB19D71ADBE"/>
        <w:category>
          <w:name w:val="General"/>
          <w:gallery w:val="placeholder"/>
        </w:category>
        <w:types>
          <w:type w:val="bbPlcHdr"/>
        </w:types>
        <w:behaviors>
          <w:behavior w:val="content"/>
        </w:behaviors>
        <w:guid w:val="{513A0DFE-E89F-4B5A-B5E9-D7DC938F209D}"/>
      </w:docPartPr>
      <w:docPartBody>
        <w:p w:rsidR="00326647" w:rsidRDefault="009E3691" w:rsidP="009E3691">
          <w:pPr>
            <w:pStyle w:val="888968BB3E274B6AA3A39AB19D71ADBE4"/>
          </w:pPr>
          <w:r>
            <w:rPr>
              <w:rStyle w:val="PlaceholderText"/>
              <w:rFonts w:ascii="Arial" w:hAnsi="Arial" w:cs="Arial"/>
              <w:sz w:val="20"/>
              <w:szCs w:val="20"/>
            </w:rPr>
            <w:t>Vardas, pavardė</w:t>
          </w:r>
        </w:p>
      </w:docPartBody>
    </w:docPart>
    <w:docPart>
      <w:docPartPr>
        <w:name w:val="3EFD2D19FFDF41218D09AD0011EDCDAD"/>
        <w:category>
          <w:name w:val="General"/>
          <w:gallery w:val="placeholder"/>
        </w:category>
        <w:types>
          <w:type w:val="bbPlcHdr"/>
        </w:types>
        <w:behaviors>
          <w:behavior w:val="content"/>
        </w:behaviors>
        <w:guid w:val="{940FF675-715D-4930-AEC4-BAD1C0FA6724}"/>
      </w:docPartPr>
      <w:docPartBody>
        <w:p w:rsidR="00326647" w:rsidRDefault="009E3691" w:rsidP="009E3691">
          <w:pPr>
            <w:pStyle w:val="3EFD2D19FFDF41218D09AD0011EDCDAD4"/>
          </w:pPr>
          <w:r>
            <w:rPr>
              <w:rStyle w:val="PlaceholderText"/>
              <w:rFonts w:ascii="Arial" w:hAnsi="Arial" w:cs="Arial"/>
              <w:sz w:val="20"/>
              <w:szCs w:val="20"/>
            </w:rPr>
            <w:t>Vardas, pavardė</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9E3691" w:rsidP="009E3691">
          <w:pPr>
            <w:pStyle w:val="55AEF6C0FA9543008A3177E8371C1A933"/>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9E3691" w:rsidP="009E3691">
          <w:pPr>
            <w:pStyle w:val="BB571E31260548AD85119E4356A016E13"/>
          </w:pPr>
          <w:r>
            <w:rPr>
              <w:rStyle w:val="PlaceholderText"/>
              <w:rFonts w:ascii="Arial" w:hAnsi="Arial" w:cs="Arial"/>
              <w:sz w:val="20"/>
              <w:szCs w:val="20"/>
            </w:rPr>
            <w:t>Asmens kodas / juridinio asmens kodas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E6572"/>
    <w:rsid w:val="00154EA0"/>
    <w:rsid w:val="001C7ED2"/>
    <w:rsid w:val="00290853"/>
    <w:rsid w:val="00326647"/>
    <w:rsid w:val="003532FE"/>
    <w:rsid w:val="004D691E"/>
    <w:rsid w:val="00505198"/>
    <w:rsid w:val="005575E8"/>
    <w:rsid w:val="0061001B"/>
    <w:rsid w:val="006C7D18"/>
    <w:rsid w:val="006D0D44"/>
    <w:rsid w:val="007653E6"/>
    <w:rsid w:val="007E3BE8"/>
    <w:rsid w:val="0087368A"/>
    <w:rsid w:val="00980E27"/>
    <w:rsid w:val="009D490B"/>
    <w:rsid w:val="009E3691"/>
    <w:rsid w:val="00BE6FE5"/>
    <w:rsid w:val="00C14644"/>
    <w:rsid w:val="00C95D2E"/>
    <w:rsid w:val="00CA5776"/>
    <w:rsid w:val="00FC7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91"/>
    <w:rPr>
      <w:color w:val="808080"/>
    </w:rPr>
  </w:style>
  <w:style w:type="paragraph" w:customStyle="1" w:styleId="9427476B5AF848C9941F42A045CCC0F1">
    <w:name w:val="9427476B5AF848C9941F42A045CCC0F1"/>
    <w:rsid w:val="0087368A"/>
  </w:style>
  <w:style w:type="paragraph" w:customStyle="1" w:styleId="240987D9F2FA484EB77047C875079CF7">
    <w:name w:val="240987D9F2FA484EB77047C875079CF7"/>
    <w:rsid w:val="0087368A"/>
  </w:style>
  <w:style w:type="paragraph" w:customStyle="1" w:styleId="16BB353A41C342BCB0D652C96ED18408">
    <w:name w:val="16BB353A41C342BCB0D652C96ED18408"/>
    <w:rsid w:val="009E3691"/>
    <w:pPr>
      <w:spacing w:after="160" w:line="259" w:lineRule="auto"/>
    </w:pPr>
  </w:style>
  <w:style w:type="paragraph" w:customStyle="1" w:styleId="DefaultPlaceholder1082065158">
    <w:name w:val="DefaultPlaceholder_108206515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
    <w:name w:val="16BB353A41C342BCB0D652C96ED1840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
    <w:name w:val="240987D9F2FA484EB77047C875079CF7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
    <w:name w:val="4FA7E200659344B6B2DB3906F4A780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
    <w:name w:val="DefaultPlaceholder_1082065158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
    <w:name w:val="4FA7E200659344B6B2DB3906F4A780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2">
    <w:name w:val="DefaultPlaceholder_108206515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2">
    <w:name w:val="16BB353A41C342BCB0D652C96ED18408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2">
    <w:name w:val="240987D9F2FA484EB77047C875079CF7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2">
    <w:name w:val="4FA7E200659344B6B2DB3906F4A780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3">
    <w:name w:val="DefaultPlaceholder_108206515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3">
    <w:name w:val="16BB353A41C342BCB0D652C96ED18408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3">
    <w:name w:val="240987D9F2FA484EB77047C875079CF7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3">
    <w:name w:val="4FA7E200659344B6B2DB3906F4A780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4">
    <w:name w:val="DefaultPlaceholder_108206515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4">
    <w:name w:val="16BB353A41C342BCB0D652C96ED18408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4">
    <w:name w:val="240987D9F2FA484EB77047C875079CF7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4">
    <w:name w:val="4FA7E200659344B6B2DB3906F4A780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5">
    <w:name w:val="DefaultPlaceholder_108206515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5">
    <w:name w:val="16BB353A41C342BCB0D652C96ED18408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5">
    <w:name w:val="240987D9F2FA484EB77047C875079CF7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5">
    <w:name w:val="4FA7E200659344B6B2DB3906F4A780025"/>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6">
    <w:name w:val="DefaultPlaceholder_108206515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
    <w:name w:val="DC032820463845459E519D4B2CFACA0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6">
    <w:name w:val="16BB353A41C342BCB0D652C96ED18408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6">
    <w:name w:val="240987D9F2FA484EB77047C875079CF7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6">
    <w:name w:val="4FA7E200659344B6B2DB3906F4A780026"/>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
    <w:name w:val="888968BB3E274B6AA3A39AB19D71ADBE"/>
    <w:rsid w:val="009E3691"/>
    <w:pPr>
      <w:spacing w:after="160" w:line="259" w:lineRule="auto"/>
    </w:pPr>
  </w:style>
  <w:style w:type="paragraph" w:customStyle="1" w:styleId="3EFD2D19FFDF41218D09AD0011EDCDAD">
    <w:name w:val="3EFD2D19FFDF41218D09AD0011EDCDAD"/>
    <w:rsid w:val="009E3691"/>
    <w:pPr>
      <w:spacing w:after="160" w:line="259" w:lineRule="auto"/>
    </w:pPr>
  </w:style>
  <w:style w:type="paragraph" w:customStyle="1" w:styleId="DefaultPlaceholder10820651587">
    <w:name w:val="DefaultPlaceholder_108206515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1">
    <w:name w:val="888968BB3E274B6AA3A39AB19D71ADBE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1">
    <w:name w:val="3EFD2D19FFDF41218D09AD0011EDCDAD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1">
    <w:name w:val="DC032820463845459E519D4B2CFACA02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7">
    <w:name w:val="16BB353A41C342BCB0D652C96ED18408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7">
    <w:name w:val="240987D9F2FA484EB77047C875079CF7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7">
    <w:name w:val="4FA7E200659344B6B2DB3906F4A780027"/>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
    <w:name w:val="55AEF6C0FA9543008A3177E8371C1A93"/>
    <w:rsid w:val="009E3691"/>
    <w:pPr>
      <w:spacing w:after="160" w:line="259" w:lineRule="auto"/>
    </w:pPr>
  </w:style>
  <w:style w:type="paragraph" w:customStyle="1" w:styleId="0F502C4AC9804C68B7175BEC8F5F1C3E">
    <w:name w:val="0F502C4AC9804C68B7175BEC8F5F1C3E"/>
    <w:rsid w:val="009E3691"/>
    <w:pPr>
      <w:spacing w:after="160" w:line="259" w:lineRule="auto"/>
    </w:pPr>
  </w:style>
  <w:style w:type="paragraph" w:customStyle="1" w:styleId="BB571E31260548AD85119E4356A016E1">
    <w:name w:val="BB571E31260548AD85119E4356A016E1"/>
    <w:rsid w:val="009E3691"/>
    <w:pPr>
      <w:spacing w:after="160" w:line="259" w:lineRule="auto"/>
    </w:pPr>
  </w:style>
  <w:style w:type="paragraph" w:customStyle="1" w:styleId="DefaultPlaceholder10820651588">
    <w:name w:val="DefaultPlaceholder_108206515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1">
    <w:name w:val="BB571E31260548AD85119E4356A016E1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1">
    <w:name w:val="55AEF6C0FA9543008A3177E8371C1A931"/>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2">
    <w:name w:val="888968BB3E274B6AA3A39AB19D71ADBE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2">
    <w:name w:val="3EFD2D19FFDF41218D09AD0011EDCDAD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2">
    <w:name w:val="DC032820463845459E519D4B2CFACA02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8">
    <w:name w:val="16BB353A41C342BCB0D652C96ED18408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8">
    <w:name w:val="240987D9F2FA484EB77047C875079CF7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8">
    <w:name w:val="4FA7E200659344B6B2DB3906F4A780028"/>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9">
    <w:name w:val="DefaultPlaceholder_108206515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2">
    <w:name w:val="BB571E31260548AD85119E4356A016E1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2">
    <w:name w:val="55AEF6C0FA9543008A3177E8371C1A932"/>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3">
    <w:name w:val="888968BB3E274B6AA3A39AB19D71ADBE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3">
    <w:name w:val="3EFD2D19FFDF41218D09AD0011EDCDAD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3">
    <w:name w:val="DC032820463845459E519D4B2CFACA02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9">
    <w:name w:val="16BB353A41C342BCB0D652C96ED18408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9">
    <w:name w:val="240987D9F2FA484EB77047C875079CF7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9">
    <w:name w:val="4FA7E200659344B6B2DB3906F4A780029"/>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efaultPlaceholder108206515810">
    <w:name w:val="DefaultPlaceholder_108206515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3">
    <w:name w:val="BB571E31260548AD85119E4356A016E1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3">
    <w:name w:val="55AEF6C0FA9543008A3177E8371C1A933"/>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888968BB3E274B6AA3A39AB19D71ADBE4">
    <w:name w:val="888968BB3E274B6AA3A39AB19D71ADBE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3EFD2D19FFDF41218D09AD0011EDCDAD4">
    <w:name w:val="3EFD2D19FFDF41218D09AD0011EDCDAD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DC032820463845459E519D4B2CFACA024">
    <w:name w:val="DC032820463845459E519D4B2CFACA024"/>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16BB353A41C342BCB0D652C96ED1840810">
    <w:name w:val="16BB353A41C342BCB0D652C96ED18408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240987D9F2FA484EB77047C875079CF710">
    <w:name w:val="240987D9F2FA484EB77047C875079CF710"/>
    <w:rsid w:val="009E3691"/>
    <w:pPr>
      <w:spacing w:after="0" w:line="240" w:lineRule="auto"/>
    </w:pPr>
    <w:rPr>
      <w:rFonts w:ascii="Times New Roman" w:eastAsia="Times New Roman" w:hAnsi="Times New Roman" w:cs="Times New Roman"/>
      <w:sz w:val="24"/>
      <w:szCs w:val="24"/>
      <w:lang w:val="en-GB" w:eastAsia="en-US"/>
    </w:rPr>
  </w:style>
  <w:style w:type="paragraph" w:customStyle="1" w:styleId="4FA7E200659344B6B2DB3906F4A7800210">
    <w:name w:val="4FA7E200659344B6B2DB3906F4A7800210"/>
    <w:rsid w:val="009E369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BDD8-A93B-4219-A709-22B42EAB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0</TotalTime>
  <Pages>1</Pages>
  <Words>1283</Words>
  <Characters>732</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TIC</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Jurga Eivaitė</cp:lastModifiedBy>
  <cp:revision>2</cp:revision>
  <cp:lastPrinted>2014-03-14T08:41:00Z</cp:lastPrinted>
  <dcterms:created xsi:type="dcterms:W3CDTF">2019-06-19T05:13:00Z</dcterms:created>
  <dcterms:modified xsi:type="dcterms:W3CDTF">2019-06-19T05:13:00Z</dcterms:modified>
</cp:coreProperties>
</file>